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 xml:space="preserve">АДМИНИСТРАЦИЯ </w:t>
      </w:r>
    </w:p>
    <w:p w:rsidR="006F0265" w:rsidRPr="008D51A3" w:rsidRDefault="00C30463" w:rsidP="006F0265">
      <w:pPr>
        <w:ind w:firstLine="709"/>
        <w:jc w:val="center"/>
        <w:rPr>
          <w:rFonts w:cs="Arial"/>
        </w:rPr>
      </w:pPr>
      <w:r>
        <w:rPr>
          <w:rFonts w:cs="Arial"/>
        </w:rPr>
        <w:t>ЖИЛИН</w:t>
      </w:r>
      <w:r w:rsidR="006F0265" w:rsidRPr="008D51A3">
        <w:rPr>
          <w:rFonts w:cs="Arial"/>
        </w:rPr>
        <w:t xml:space="preserve">СКОГО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  <w:r w:rsidR="008D51A3">
        <w:rPr>
          <w:rFonts w:cs="Arial"/>
        </w:rPr>
        <w:t xml:space="preserve"> 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9E4222" w:rsidP="006F0265">
      <w:pPr>
        <w:ind w:firstLine="709"/>
        <w:rPr>
          <w:rFonts w:cs="Arial"/>
        </w:rPr>
      </w:pPr>
      <w:r w:rsidRPr="0089471C">
        <w:rPr>
          <w:rFonts w:cs="Arial"/>
        </w:rPr>
        <w:t>О</w:t>
      </w:r>
      <w:r w:rsidR="006F0265" w:rsidRPr="0089471C">
        <w:rPr>
          <w:rFonts w:cs="Arial"/>
        </w:rPr>
        <w:t>т</w:t>
      </w:r>
      <w:r>
        <w:rPr>
          <w:rFonts w:cs="Arial"/>
        </w:rPr>
        <w:t xml:space="preserve"> 12.09.</w:t>
      </w:r>
      <w:r w:rsidR="00550C26" w:rsidRPr="0089471C">
        <w:rPr>
          <w:rFonts w:cs="Arial"/>
        </w:rPr>
        <w:t>2022</w:t>
      </w:r>
      <w:r w:rsidR="00105A24" w:rsidRPr="0089471C">
        <w:rPr>
          <w:rFonts w:cs="Arial"/>
        </w:rPr>
        <w:t xml:space="preserve"> года</w:t>
      </w:r>
      <w:r w:rsidR="006F0265" w:rsidRPr="0089471C">
        <w:rPr>
          <w:rFonts w:cs="Arial"/>
        </w:rPr>
        <w:t xml:space="preserve"> №</w:t>
      </w:r>
      <w:r>
        <w:rPr>
          <w:rFonts w:cs="Arial"/>
        </w:rPr>
        <w:t xml:space="preserve"> 74</w:t>
      </w:r>
      <w:r w:rsidR="002D146C">
        <w:rPr>
          <w:rFonts w:cs="Arial"/>
        </w:rPr>
        <w:t xml:space="preserve"> </w:t>
      </w:r>
      <w:r w:rsidR="006F0265" w:rsidRPr="008D51A3">
        <w:rPr>
          <w:rFonts w:cs="Arial"/>
        </w:rPr>
        <w:t xml:space="preserve"> </w:t>
      </w:r>
    </w:p>
    <w:p w:rsid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с. </w:t>
      </w:r>
      <w:r w:rsidR="00C30463">
        <w:rPr>
          <w:rFonts w:cs="Arial"/>
        </w:rPr>
        <w:t>Жилино</w:t>
      </w:r>
      <w:r w:rsidR="008D51A3">
        <w:rPr>
          <w:rFonts w:cs="Arial"/>
        </w:rPr>
        <w:t xml:space="preserve"> </w:t>
      </w:r>
    </w:p>
    <w:p w:rsidR="008D51A3" w:rsidRPr="008D51A3" w:rsidRDefault="008D0D60" w:rsidP="006F0265">
      <w:pPr>
        <w:pStyle w:val="Title"/>
      </w:pPr>
      <w:r w:rsidRPr="0017321E">
        <w:t>О внесении изменений в постановление администрации</w:t>
      </w:r>
      <w:r>
        <w:t xml:space="preserve"> </w:t>
      </w:r>
      <w:proofErr w:type="spellStart"/>
      <w:r w:rsidR="00C30463">
        <w:t>Жилин</w:t>
      </w:r>
      <w:r w:rsidR="006F0265" w:rsidRPr="008D51A3">
        <w:t>ского</w:t>
      </w:r>
      <w:proofErr w:type="spellEnd"/>
      <w:r w:rsidR="006F0265" w:rsidRPr="008D51A3">
        <w:t xml:space="preserve"> сельского поселения </w:t>
      </w:r>
      <w:r>
        <w:t>от 21.</w:t>
      </w:r>
      <w:r w:rsidRPr="0017321E">
        <w:t>1</w:t>
      </w:r>
      <w:r>
        <w:t>2.2020</w:t>
      </w:r>
      <w:r w:rsidR="00643FE7">
        <w:t xml:space="preserve"> </w:t>
      </w:r>
      <w:r w:rsidRPr="0017321E">
        <w:t>г</w:t>
      </w:r>
      <w:r w:rsidR="00643FE7">
        <w:t>ода</w:t>
      </w:r>
      <w:r w:rsidRPr="0017321E">
        <w:t xml:space="preserve"> № </w:t>
      </w:r>
      <w:r>
        <w:t>73</w:t>
      </w:r>
      <w:r w:rsidRPr="0017321E">
        <w:t xml:space="preserve"> </w:t>
      </w:r>
      <w:r w:rsidR="00DD0525" w:rsidRPr="008D51A3">
        <w:rPr>
          <w:rFonts w:eastAsia="Calibri"/>
        </w:rPr>
        <w:t xml:space="preserve"> </w:t>
      </w:r>
      <w:r w:rsidR="007A414A">
        <w:rPr>
          <w:rFonts w:eastAsia="Calibri"/>
        </w:rPr>
        <w:t>«</w:t>
      </w:r>
      <w:r w:rsidR="007A414A" w:rsidRPr="008D51A3">
        <w:t xml:space="preserve">Об утверждении муниципальной программы </w:t>
      </w:r>
      <w:proofErr w:type="spellStart"/>
      <w:r w:rsidR="007A414A">
        <w:t>Жилин</w:t>
      </w:r>
      <w:r w:rsidR="007A414A" w:rsidRPr="008D51A3">
        <w:t>ского</w:t>
      </w:r>
      <w:proofErr w:type="spellEnd"/>
      <w:r w:rsidR="007A414A" w:rsidRPr="008D51A3">
        <w:t xml:space="preserve"> сельского поселения </w:t>
      </w:r>
      <w:r w:rsidR="007A414A" w:rsidRPr="008D51A3">
        <w:rPr>
          <w:rFonts w:eastAsia="Calibri"/>
        </w:rPr>
        <w:t xml:space="preserve">Россошанского муниципального района </w:t>
      </w:r>
      <w:r w:rsidR="007A414A" w:rsidRPr="008D51A3">
        <w:t xml:space="preserve">«Муниципальное управление и гражданское общество </w:t>
      </w:r>
      <w:proofErr w:type="spellStart"/>
      <w:r w:rsidR="007A414A">
        <w:t>Жилин</w:t>
      </w:r>
      <w:r w:rsidR="007A414A" w:rsidRPr="008D51A3">
        <w:t>ского</w:t>
      </w:r>
      <w:proofErr w:type="spellEnd"/>
      <w:r w:rsidR="007A414A" w:rsidRPr="008D51A3">
        <w:t xml:space="preserve"> сельского поселения»</w:t>
      </w:r>
      <w:r w:rsidR="007A414A">
        <w:t>»</w:t>
      </w:r>
    </w:p>
    <w:p w:rsidR="002D146C" w:rsidRDefault="002D146C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0D60" w:rsidRDefault="008D0D60" w:rsidP="00643FE7">
      <w:pPr>
        <w:ind w:firstLine="709"/>
        <w:rPr>
          <w:rFonts w:cs="Arial"/>
        </w:rPr>
      </w:pPr>
      <w:proofErr w:type="gramStart"/>
      <w:r>
        <w:rPr>
          <w:rFonts w:cs="Arial"/>
        </w:rPr>
        <w:t xml:space="preserve">В связи с изменением финансирования муниципальной программы </w:t>
      </w:r>
      <w:proofErr w:type="spellStart"/>
      <w:r>
        <w:rPr>
          <w:rFonts w:cs="Arial"/>
        </w:rPr>
        <w:t>Жилинского</w:t>
      </w:r>
      <w:proofErr w:type="spellEnd"/>
      <w:r>
        <w:rPr>
          <w:rFonts w:cs="Arial"/>
        </w:rPr>
        <w:t xml:space="preserve"> сельского поселения </w:t>
      </w:r>
      <w:r w:rsidRPr="000B74BC">
        <w:t>Россошанского муниципального района</w:t>
      </w:r>
      <w:r>
        <w:t xml:space="preserve"> </w:t>
      </w:r>
      <w:r>
        <w:rPr>
          <w:rFonts w:cs="Arial"/>
        </w:rPr>
        <w:t>«</w:t>
      </w:r>
      <w:r w:rsidRPr="008D51A3">
        <w:rPr>
          <w:rFonts w:cs="Arial"/>
        </w:rPr>
        <w:t>Муниципальное управление и гражданское общество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Жилин</w:t>
      </w:r>
      <w:r w:rsidRPr="008D51A3">
        <w:rPr>
          <w:rFonts w:cs="Arial"/>
        </w:rPr>
        <w:t>ского</w:t>
      </w:r>
      <w:proofErr w:type="spellEnd"/>
      <w:r w:rsidRPr="008D51A3">
        <w:rPr>
          <w:rFonts w:cs="Arial"/>
        </w:rPr>
        <w:t xml:space="preserve"> сельского поселения</w:t>
      </w:r>
      <w:r>
        <w:rPr>
          <w:rFonts w:cs="Arial"/>
        </w:rPr>
        <w:t xml:space="preserve">», на основании решения Совета народных депутатов </w:t>
      </w:r>
      <w:bookmarkStart w:id="0" w:name="__DdeLink__7986_2018581720"/>
      <w:proofErr w:type="spellStart"/>
      <w:r>
        <w:rPr>
          <w:rFonts w:cs="Arial"/>
        </w:rPr>
        <w:t>Жилинского</w:t>
      </w:r>
      <w:bookmarkEnd w:id="0"/>
      <w:proofErr w:type="spellEnd"/>
      <w:r>
        <w:rPr>
          <w:rFonts w:cs="Arial"/>
        </w:rPr>
        <w:t xml:space="preserve"> сельского поселения от 2</w:t>
      </w:r>
      <w:r w:rsidR="006C35A6">
        <w:rPr>
          <w:rFonts w:cs="Arial"/>
        </w:rPr>
        <w:t>4</w:t>
      </w:r>
      <w:r>
        <w:rPr>
          <w:rFonts w:cs="Arial"/>
        </w:rPr>
        <w:t>.12.202</w:t>
      </w:r>
      <w:r w:rsidR="006C35A6">
        <w:rPr>
          <w:rFonts w:cs="Arial"/>
        </w:rPr>
        <w:t>1</w:t>
      </w:r>
      <w:r w:rsidR="00643FE7">
        <w:rPr>
          <w:rFonts w:cs="Arial"/>
        </w:rPr>
        <w:t xml:space="preserve"> </w:t>
      </w:r>
      <w:r>
        <w:rPr>
          <w:rFonts w:cs="Arial"/>
        </w:rPr>
        <w:t>г</w:t>
      </w:r>
      <w:r w:rsidR="00643FE7">
        <w:rPr>
          <w:rFonts w:cs="Arial"/>
        </w:rPr>
        <w:t>ода</w:t>
      </w:r>
      <w:r>
        <w:rPr>
          <w:rFonts w:cs="Arial"/>
        </w:rPr>
        <w:t xml:space="preserve"> №</w:t>
      </w:r>
      <w:r w:rsidR="00643FE7">
        <w:rPr>
          <w:rFonts w:cs="Arial"/>
        </w:rPr>
        <w:t xml:space="preserve"> </w:t>
      </w:r>
      <w:r w:rsidR="006C35A6">
        <w:rPr>
          <w:rFonts w:cs="Arial"/>
        </w:rPr>
        <w:t>59</w:t>
      </w:r>
      <w:r>
        <w:rPr>
          <w:rFonts w:cs="Arial"/>
        </w:rPr>
        <w:t xml:space="preserve"> «</w:t>
      </w:r>
      <w:r>
        <w:t xml:space="preserve">О  бюджете  </w:t>
      </w:r>
      <w:proofErr w:type="spellStart"/>
      <w:r>
        <w:rPr>
          <w:rFonts w:cs="Arial"/>
        </w:rPr>
        <w:t>Жилинского</w:t>
      </w:r>
      <w:proofErr w:type="spellEnd"/>
      <w:r>
        <w:t xml:space="preserve"> сельского поселения   на  202</w:t>
      </w:r>
      <w:r w:rsidR="006C35A6">
        <w:t>2</w:t>
      </w:r>
      <w:r>
        <w:t xml:space="preserve">  год и на плановый период 202</w:t>
      </w:r>
      <w:r w:rsidR="006C35A6">
        <w:t>3</w:t>
      </w:r>
      <w:r>
        <w:t xml:space="preserve"> и 202</w:t>
      </w:r>
      <w:r w:rsidR="006C35A6">
        <w:t>4</w:t>
      </w:r>
      <w:r>
        <w:t xml:space="preserve"> годов» </w:t>
      </w:r>
      <w:r w:rsidR="009E4222">
        <w:rPr>
          <w:rFonts w:cs="Arial"/>
        </w:rPr>
        <w:t>(в редакции от 27.06.2022 № 86, от 12.08.2022 № 90, от 05.09.2022</w:t>
      </w:r>
      <w:proofErr w:type="gramEnd"/>
      <w:r w:rsidR="009E4222">
        <w:rPr>
          <w:rFonts w:cs="Arial"/>
        </w:rPr>
        <w:t xml:space="preserve"> № 93)</w:t>
      </w:r>
      <w:r w:rsidR="00BF484C">
        <w:rPr>
          <w:rFonts w:cs="Arial"/>
        </w:rPr>
        <w:t>,</w:t>
      </w:r>
      <w:r w:rsidR="009E4222">
        <w:rPr>
          <w:rFonts w:cs="Arial"/>
        </w:rPr>
        <w:t xml:space="preserve"> </w:t>
      </w: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Жилинского</w:t>
      </w:r>
      <w:proofErr w:type="spellEnd"/>
      <w:r>
        <w:rPr>
          <w:rFonts w:cs="Arial"/>
        </w:rPr>
        <w:t xml:space="preserve"> сельского поселения </w:t>
      </w:r>
    </w:p>
    <w:p w:rsidR="008D51A3" w:rsidRDefault="006F0265" w:rsidP="00643F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8D51A3">
        <w:rPr>
          <w:rFonts w:cs="Arial"/>
          <w:lang w:eastAsia="en-US"/>
        </w:rPr>
        <w:t>П О С Т А Н О В Л Я Е Т:</w:t>
      </w:r>
      <w:r w:rsidR="008D51A3">
        <w:rPr>
          <w:rFonts w:cs="Arial"/>
          <w:lang w:eastAsia="en-US"/>
        </w:rPr>
        <w:t xml:space="preserve"> </w:t>
      </w:r>
    </w:p>
    <w:p w:rsidR="008D0D60" w:rsidRDefault="006F0265" w:rsidP="00643FE7">
      <w:pPr>
        <w:shd w:val="clear" w:color="auto" w:fill="FFFFFF"/>
        <w:ind w:firstLine="709"/>
      </w:pPr>
      <w:r w:rsidRPr="008D51A3">
        <w:rPr>
          <w:rFonts w:cs="Arial"/>
          <w:lang w:eastAsia="en-US"/>
        </w:rPr>
        <w:t xml:space="preserve">1. </w:t>
      </w:r>
      <w:r w:rsidR="008D0D60">
        <w:rPr>
          <w:rFonts w:cs="Arial"/>
        </w:rPr>
        <w:t xml:space="preserve">Внести изменения </w:t>
      </w:r>
      <w:r w:rsidR="00643FE7" w:rsidRPr="0017321E">
        <w:t>в постановление администрации</w:t>
      </w:r>
      <w:r w:rsidR="00643FE7">
        <w:t xml:space="preserve"> </w:t>
      </w:r>
      <w:proofErr w:type="spellStart"/>
      <w:r w:rsidR="00643FE7">
        <w:t>Жилин</w:t>
      </w:r>
      <w:r w:rsidR="00643FE7" w:rsidRPr="008D51A3">
        <w:t>ского</w:t>
      </w:r>
      <w:proofErr w:type="spellEnd"/>
      <w:r w:rsidR="00643FE7" w:rsidRPr="008D51A3">
        <w:t xml:space="preserve"> сельского поселения </w:t>
      </w:r>
      <w:r w:rsidR="00643FE7">
        <w:t>от 21.</w:t>
      </w:r>
      <w:r w:rsidR="00643FE7" w:rsidRPr="0017321E">
        <w:t>1</w:t>
      </w:r>
      <w:r w:rsidR="00643FE7">
        <w:t xml:space="preserve">2.2020 </w:t>
      </w:r>
      <w:r w:rsidR="00643FE7" w:rsidRPr="0017321E">
        <w:t>г</w:t>
      </w:r>
      <w:r w:rsidR="00643FE7">
        <w:t>ода</w:t>
      </w:r>
      <w:r w:rsidR="00643FE7" w:rsidRPr="0017321E">
        <w:t xml:space="preserve"> № </w:t>
      </w:r>
      <w:r w:rsidR="00643FE7">
        <w:t>73</w:t>
      </w:r>
      <w:r w:rsidR="00643FE7" w:rsidRPr="0017321E">
        <w:t xml:space="preserve"> </w:t>
      </w:r>
      <w:r w:rsidR="00643FE7" w:rsidRPr="008D51A3">
        <w:rPr>
          <w:rFonts w:eastAsia="Calibri"/>
        </w:rPr>
        <w:t xml:space="preserve"> </w:t>
      </w:r>
      <w:r w:rsidR="00643FE7" w:rsidRPr="008D51A3">
        <w:t>«</w:t>
      </w:r>
      <w:r w:rsidR="007A414A" w:rsidRPr="008D51A3">
        <w:t xml:space="preserve">Об утверждении муниципальной программы </w:t>
      </w:r>
      <w:proofErr w:type="spellStart"/>
      <w:r w:rsidR="007A414A">
        <w:t>Жилин</w:t>
      </w:r>
      <w:r w:rsidR="007A414A" w:rsidRPr="008D51A3">
        <w:t>ского</w:t>
      </w:r>
      <w:proofErr w:type="spellEnd"/>
      <w:r w:rsidR="007A414A" w:rsidRPr="008D51A3">
        <w:t xml:space="preserve"> сельского поселения </w:t>
      </w:r>
      <w:r w:rsidR="007A414A" w:rsidRPr="008D51A3">
        <w:rPr>
          <w:rFonts w:eastAsia="Calibri"/>
        </w:rPr>
        <w:t xml:space="preserve">Россошанского муниципального района </w:t>
      </w:r>
      <w:r w:rsidR="007A414A" w:rsidRPr="008D51A3">
        <w:t xml:space="preserve">«Муниципальное управление и гражданское общество </w:t>
      </w:r>
      <w:proofErr w:type="spellStart"/>
      <w:r w:rsidR="007A414A">
        <w:t>Жилин</w:t>
      </w:r>
      <w:r w:rsidR="007A414A" w:rsidRPr="008D51A3">
        <w:t>ского</w:t>
      </w:r>
      <w:proofErr w:type="spellEnd"/>
      <w:r w:rsidR="007A414A" w:rsidRPr="008D51A3">
        <w:t xml:space="preserve"> сельского поселения»</w:t>
      </w:r>
      <w:r w:rsidR="00643FE7" w:rsidRPr="008D51A3">
        <w:t>»</w:t>
      </w:r>
      <w:r w:rsidR="00643FE7">
        <w:t xml:space="preserve">, изложив </w:t>
      </w:r>
      <w:r w:rsidR="008D0D60">
        <w:rPr>
          <w:rFonts w:cs="Arial"/>
        </w:rPr>
        <w:t>муниципальную программу</w:t>
      </w:r>
      <w:r w:rsidR="00643FE7">
        <w:rPr>
          <w:rFonts w:cs="Arial"/>
        </w:rPr>
        <w:t xml:space="preserve"> </w:t>
      </w:r>
      <w:r w:rsidR="008D0D60">
        <w:rPr>
          <w:rFonts w:cs="Arial"/>
        </w:rPr>
        <w:t>в новой редакции согласно приложению.</w:t>
      </w:r>
    </w:p>
    <w:p w:rsidR="006F0265" w:rsidRPr="008D51A3" w:rsidRDefault="00AE349D" w:rsidP="00643FE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cs="Arial"/>
          <w:lang w:eastAsia="en-US"/>
        </w:rPr>
        <w:t>2.</w:t>
      </w:r>
      <w:r w:rsidR="008D0D60" w:rsidRPr="008D0D60">
        <w:rPr>
          <w:rFonts w:cs="Arial"/>
        </w:rPr>
        <w:t xml:space="preserve"> </w:t>
      </w:r>
      <w:r w:rsidR="006F0265" w:rsidRPr="008D51A3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C30463">
        <w:rPr>
          <w:rFonts w:eastAsia="Calibri" w:cs="Arial"/>
        </w:rPr>
        <w:t>Жилин</w:t>
      </w:r>
      <w:r w:rsidR="006F0265" w:rsidRPr="008D51A3">
        <w:rPr>
          <w:rFonts w:eastAsia="Calibri" w:cs="Arial"/>
        </w:rPr>
        <w:t>ского</w:t>
      </w:r>
      <w:proofErr w:type="spellEnd"/>
      <w:r w:rsidR="006F0265" w:rsidRPr="008D51A3">
        <w:rPr>
          <w:rFonts w:eastAsia="Calibri" w:cs="Arial"/>
        </w:rPr>
        <w:t xml:space="preserve"> сельского поселения Россошанского муниципального района Воронежской области и размещению на официальном сайте в сети Интернет.</w:t>
      </w:r>
    </w:p>
    <w:p w:rsidR="006F0265" w:rsidRPr="008D51A3" w:rsidRDefault="007A414A" w:rsidP="00643FE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3</w:t>
      </w:r>
      <w:r w:rsidR="006F0265" w:rsidRPr="008D51A3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C30463">
        <w:rPr>
          <w:rFonts w:eastAsia="Calibri" w:cs="Arial"/>
        </w:rPr>
        <w:t>Жилинского</w:t>
      </w:r>
      <w:proofErr w:type="spellEnd"/>
      <w:r w:rsidR="00C30463">
        <w:rPr>
          <w:rFonts w:eastAsia="Calibri" w:cs="Arial"/>
        </w:rPr>
        <w:t xml:space="preserve"> сельского поселения Сергиенко О.М.</w:t>
      </w:r>
    </w:p>
    <w:p w:rsidR="006F0265" w:rsidRPr="008D51A3" w:rsidRDefault="006F0265" w:rsidP="00643FE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E4222" w:rsidRPr="008D51A3" w:rsidTr="00082679">
        <w:tc>
          <w:tcPr>
            <w:tcW w:w="3936" w:type="dxa"/>
          </w:tcPr>
          <w:p w:rsidR="009E4222" w:rsidRPr="00F71ADB" w:rsidRDefault="009E4222" w:rsidP="00BF484C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</w:t>
            </w:r>
            <w:r w:rsidRPr="00F71AD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F71ADB">
              <w:rPr>
                <w:sz w:val="24"/>
                <w:szCs w:val="24"/>
              </w:rPr>
              <w:t xml:space="preserve"> </w:t>
            </w:r>
            <w:proofErr w:type="spellStart"/>
            <w:r w:rsidRPr="00F71ADB">
              <w:rPr>
                <w:sz w:val="24"/>
                <w:szCs w:val="24"/>
              </w:rPr>
              <w:t>Жилинского</w:t>
            </w:r>
            <w:proofErr w:type="spellEnd"/>
            <w:r w:rsidRPr="00F71AD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9E4222" w:rsidRPr="00F71ADB" w:rsidRDefault="009E4222" w:rsidP="00BF484C">
            <w:pPr>
              <w:pStyle w:val="ConsPlusNormal"/>
              <w:widowControl/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E4222" w:rsidRPr="00F71ADB" w:rsidRDefault="009E4222" w:rsidP="00BF484C">
            <w:pPr>
              <w:widowControl w:val="0"/>
              <w:ind w:firstLine="709"/>
            </w:pPr>
            <w:proofErr w:type="spellStart"/>
            <w:r w:rsidRPr="00F71ADB">
              <w:rPr>
                <w:rFonts w:cs="Arial"/>
              </w:rPr>
              <w:t>О.</w:t>
            </w:r>
            <w:r>
              <w:rPr>
                <w:rFonts w:cs="Arial"/>
              </w:rPr>
              <w:t>В.Демушкина</w:t>
            </w:r>
            <w:proofErr w:type="spellEnd"/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proofErr w:type="spellStart"/>
      <w:r w:rsidR="00C30463">
        <w:rPr>
          <w:rFonts w:cs="Arial"/>
          <w:bCs/>
        </w:rPr>
        <w:t>Жилин</w:t>
      </w:r>
      <w:r w:rsidRPr="008D51A3">
        <w:rPr>
          <w:rFonts w:cs="Arial"/>
          <w:bCs/>
        </w:rPr>
        <w:t>ского</w:t>
      </w:r>
      <w:proofErr w:type="spellEnd"/>
      <w:r w:rsidRPr="008D51A3">
        <w:rPr>
          <w:rFonts w:cs="Arial"/>
          <w:bCs/>
        </w:rPr>
        <w:t xml:space="preserve"> сельского поселения от</w:t>
      </w:r>
      <w:r w:rsidR="0089471C">
        <w:rPr>
          <w:rFonts w:cs="Arial"/>
          <w:bCs/>
        </w:rPr>
        <w:t xml:space="preserve"> </w:t>
      </w:r>
      <w:r w:rsidR="009E4222">
        <w:rPr>
          <w:rFonts w:cs="Arial"/>
          <w:bCs/>
        </w:rPr>
        <w:t>12.09</w:t>
      </w:r>
      <w:r w:rsidR="00550C26">
        <w:rPr>
          <w:rFonts w:cs="Arial"/>
          <w:bCs/>
        </w:rPr>
        <w:t>.2022</w:t>
      </w:r>
      <w:r w:rsidR="00105A24">
        <w:rPr>
          <w:rFonts w:cs="Arial"/>
          <w:bCs/>
        </w:rPr>
        <w:t xml:space="preserve"> г. </w:t>
      </w:r>
      <w:r w:rsidRPr="008D51A3">
        <w:rPr>
          <w:rFonts w:cs="Arial"/>
          <w:bCs/>
        </w:rPr>
        <w:t>№</w:t>
      </w:r>
      <w:r w:rsidR="009E4222">
        <w:rPr>
          <w:rFonts w:cs="Arial"/>
          <w:bCs/>
        </w:rPr>
        <w:t xml:space="preserve"> 74</w:t>
      </w:r>
      <w:r w:rsidR="008D51A3">
        <w:rPr>
          <w:rFonts w:cs="Arial"/>
          <w:bCs/>
        </w:rPr>
        <w:t xml:space="preserve">  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C30463" w:rsidP="00065A7C">
      <w:pPr>
        <w:ind w:firstLine="709"/>
        <w:jc w:val="center"/>
        <w:rPr>
          <w:rFonts w:cs="Arial"/>
          <w:bCs/>
          <w:spacing w:val="-1"/>
        </w:rPr>
      </w:pPr>
      <w:proofErr w:type="spellStart"/>
      <w:r>
        <w:rPr>
          <w:rFonts w:cs="Arial"/>
          <w:bCs/>
          <w:spacing w:val="-1"/>
        </w:rPr>
        <w:t>Жилин</w:t>
      </w:r>
      <w:r w:rsidR="00536E9B" w:rsidRPr="008D51A3">
        <w:rPr>
          <w:rFonts w:cs="Arial"/>
          <w:bCs/>
          <w:spacing w:val="-1"/>
        </w:rPr>
        <w:t>ского</w:t>
      </w:r>
      <w:proofErr w:type="spellEnd"/>
      <w:r w:rsidR="00536E9B" w:rsidRPr="008D51A3">
        <w:rPr>
          <w:rFonts w:cs="Arial"/>
          <w:bCs/>
          <w:spacing w:val="-1"/>
        </w:rPr>
        <w:t xml:space="preserve"> сельского поселения</w:t>
      </w:r>
      <w:r w:rsidR="00DD0525" w:rsidRPr="00DD0525">
        <w:rPr>
          <w:rFonts w:eastAsia="Calibri" w:cs="Arial"/>
        </w:rPr>
        <w:t xml:space="preserve"> </w:t>
      </w:r>
      <w:r w:rsidR="00DD0525" w:rsidRPr="008D51A3">
        <w:rPr>
          <w:rFonts w:eastAsia="Calibri" w:cs="Arial"/>
        </w:rPr>
        <w:t>Россошанского муниципального района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</w:p>
    <w:p w:rsidR="008D51A3" w:rsidRDefault="00C30463" w:rsidP="00536E9B">
      <w:pPr>
        <w:ind w:firstLine="709"/>
        <w:jc w:val="center"/>
        <w:rPr>
          <w:rFonts w:cs="Arial"/>
          <w:bCs/>
        </w:rPr>
      </w:pPr>
      <w:proofErr w:type="spellStart"/>
      <w:r>
        <w:rPr>
          <w:rFonts w:cs="Arial"/>
        </w:rPr>
        <w:t>Жилин</w:t>
      </w:r>
      <w:r w:rsidR="0046659E" w:rsidRPr="008D51A3">
        <w:rPr>
          <w:rFonts w:cs="Arial"/>
        </w:rPr>
        <w:t>ск</w:t>
      </w:r>
      <w:r w:rsidR="00647787" w:rsidRPr="008D51A3">
        <w:rPr>
          <w:rFonts w:cs="Arial"/>
        </w:rPr>
        <w:t>ого</w:t>
      </w:r>
      <w:proofErr w:type="spellEnd"/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 А С П О Р Т</w:t>
      </w:r>
      <w:r w:rsidR="00606E2A" w:rsidRPr="008D51A3">
        <w:rPr>
          <w:rFonts w:cs="Arial"/>
          <w:bCs/>
        </w:rPr>
        <w:t xml:space="preserve"> </w:t>
      </w:r>
    </w:p>
    <w:p w:rsidR="00A378F6" w:rsidRPr="008D51A3" w:rsidRDefault="00A378F6" w:rsidP="00065A7C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proofErr w:type="spellStart"/>
      <w:r w:rsidR="00C30463">
        <w:rPr>
          <w:rFonts w:cs="Arial"/>
          <w:bCs/>
        </w:rPr>
        <w:t>Жилин</w:t>
      </w:r>
      <w:r w:rsidR="00536E9B" w:rsidRPr="008D51A3">
        <w:rPr>
          <w:rFonts w:cs="Arial"/>
          <w:bCs/>
        </w:rPr>
        <w:t>ского</w:t>
      </w:r>
      <w:proofErr w:type="spellEnd"/>
      <w:r w:rsidR="00536E9B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  <w:spacing w:val="-1"/>
        </w:rPr>
        <w:t xml:space="preserve"> </w:t>
      </w:r>
      <w:r w:rsidR="00DD0525" w:rsidRPr="008D51A3">
        <w:rPr>
          <w:rFonts w:eastAsia="Calibri" w:cs="Arial"/>
        </w:rPr>
        <w:t>Россошанского муниципального района</w:t>
      </w:r>
    </w:p>
    <w:p w:rsidR="00A378F6" w:rsidRPr="008D51A3" w:rsidRDefault="00A378F6" w:rsidP="00065A7C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proofErr w:type="spellStart"/>
      <w:r w:rsidR="00C30463">
        <w:rPr>
          <w:rFonts w:cs="Arial"/>
          <w:bCs/>
        </w:rPr>
        <w:t>Жилин</w:t>
      </w:r>
      <w:r w:rsidR="0046659E" w:rsidRPr="008D51A3">
        <w:rPr>
          <w:rFonts w:cs="Arial"/>
          <w:bCs/>
        </w:rPr>
        <w:t>ск</w:t>
      </w:r>
      <w:r w:rsidR="00647787" w:rsidRPr="008D51A3">
        <w:rPr>
          <w:rFonts w:cs="Arial"/>
          <w:bCs/>
        </w:rPr>
        <w:t>ого</w:t>
      </w:r>
      <w:proofErr w:type="spellEnd"/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(далее – муниципальная программа)</w:t>
      </w:r>
    </w:p>
    <w:p w:rsidR="0046659E" w:rsidRPr="008D51A3" w:rsidRDefault="0046659E" w:rsidP="00065A7C">
      <w:pPr>
        <w:shd w:val="clear" w:color="auto" w:fill="FFFFFF"/>
        <w:ind w:firstLine="709"/>
        <w:rPr>
          <w:rFonts w:cs="Aria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7A41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Pr="008D51A3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7A41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Pr="008D51A3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7A414A">
        <w:trPr>
          <w:trHeight w:val="20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7D162D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C30463"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7A41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="0046659E" w:rsidRPr="008D51A3">
              <w:rPr>
                <w:rFonts w:cs="Arial"/>
                <w:bCs/>
              </w:rPr>
              <w:t>ск</w:t>
            </w:r>
            <w:r w:rsidR="00647787" w:rsidRPr="008D51A3">
              <w:rPr>
                <w:rFonts w:cs="Arial"/>
                <w:bCs/>
              </w:rPr>
              <w:t>ого</w:t>
            </w:r>
            <w:proofErr w:type="spellEnd"/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="00647787" w:rsidRPr="008D51A3">
              <w:rPr>
                <w:rFonts w:cs="Arial"/>
                <w:spacing w:val="-1"/>
              </w:rPr>
              <w:t xml:space="preserve"> 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E43077" w:rsidRPr="008D51A3" w:rsidTr="007A414A">
        <w:trPr>
          <w:trHeight w:val="523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51A3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065A7C" w:rsidRPr="008D51A3" w:rsidRDefault="00E43077" w:rsidP="00C310A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97887" w:rsidRPr="008D51A3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</w:p>
        </w:tc>
      </w:tr>
      <w:tr w:rsidR="00E43077" w:rsidRPr="008D51A3" w:rsidTr="007A414A">
        <w:trPr>
          <w:trHeight w:val="167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shd w:val="clear" w:color="auto" w:fill="FFFFFF"/>
              <w:ind w:right="120" w:firstLine="0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>Показатели (индикаторы) муниципальной программы</w:t>
            </w:r>
          </w:p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2D146C">
            <w:pPr>
              <w:pStyle w:val="ConsPlusCell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C310A3" w:rsidRPr="008D51A3" w:rsidRDefault="00C310A3" w:rsidP="002D146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  <w:p w:rsidR="00E43077" w:rsidRPr="008D51A3" w:rsidRDefault="008D51A3" w:rsidP="002D146C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10A3" w:rsidRPr="008D51A3">
              <w:rPr>
                <w:rFonts w:ascii="Arial" w:hAnsi="Arial" w:cs="Arial"/>
              </w:rPr>
              <w:t>3.</w:t>
            </w:r>
            <w:r w:rsidR="00EE366C" w:rsidRPr="008D51A3">
              <w:rPr>
                <w:rFonts w:ascii="Arial" w:hAnsi="Arial" w:cs="Arial"/>
                <w:lang w:eastAsia="ru-RU"/>
              </w:rPr>
              <w:t xml:space="preserve">Доля </w:t>
            </w:r>
            <w:r w:rsidR="003459EB" w:rsidRPr="008D51A3">
              <w:rPr>
                <w:rFonts w:ascii="Arial" w:hAnsi="Arial" w:cs="Arial"/>
                <w:lang w:eastAsia="ru-RU"/>
              </w:rPr>
              <w:t>освоения средств</w:t>
            </w:r>
            <w:r w:rsidR="00EE366C" w:rsidRPr="008D51A3">
              <w:rPr>
                <w:rFonts w:ascii="Arial" w:hAnsi="Arial" w:cs="Arial"/>
                <w:lang w:eastAsia="ru-RU"/>
              </w:rPr>
              <w:t xml:space="preserve"> бюджета</w:t>
            </w:r>
            <w:r w:rsidR="003459EB" w:rsidRPr="008D51A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C30463">
              <w:rPr>
                <w:rFonts w:ascii="Arial" w:hAnsi="Arial" w:cs="Arial"/>
                <w:lang w:eastAsia="ru-RU"/>
              </w:rPr>
              <w:t>Жилин</w:t>
            </w:r>
            <w:r w:rsidR="003459EB" w:rsidRPr="008D51A3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="003459EB" w:rsidRPr="008D51A3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</w:tr>
      <w:tr w:rsidR="00A378F6" w:rsidRPr="008D51A3" w:rsidTr="007A41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C310A3"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781ECA" w:rsidRPr="008D51A3" w:rsidTr="007A414A">
        <w:trPr>
          <w:trHeight w:val="1764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тыс.руб.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CA" w:rsidRPr="008D51A3" w:rsidRDefault="00781ECA" w:rsidP="00065A7C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2900DA" w:rsidRPr="008D51A3" w:rsidTr="007A414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C35A6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17657,1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8E07DC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2670,7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4261</w:t>
            </w:r>
            <w:r w:rsidR="006B0610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C35A6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6B0610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565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900DA" w:rsidRPr="008D51A3" w:rsidTr="007A414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4</w:t>
            </w:r>
            <w:r w:rsidRPr="008D51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A" w:rsidRPr="008D51A3" w:rsidRDefault="002900DA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33</w:t>
            </w:r>
            <w:r>
              <w:rPr>
                <w:rFonts w:cs="Arial"/>
                <w:sz w:val="20"/>
                <w:szCs w:val="20"/>
              </w:rPr>
              <w:t>15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0DA" w:rsidRPr="008D51A3" w:rsidRDefault="002900D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DD0525" w:rsidRPr="008D51A3" w:rsidRDefault="00DD0525" w:rsidP="00DD0525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DD0525" w:rsidRPr="008D51A3" w:rsidRDefault="00DD0525" w:rsidP="00DD0525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proofErr w:type="spellStart"/>
      <w:r>
        <w:rPr>
          <w:rFonts w:cs="Arial"/>
          <w:bCs/>
        </w:rPr>
        <w:t>Жилин</w:t>
      </w:r>
      <w:r w:rsidRPr="004F4803">
        <w:rPr>
          <w:rFonts w:cs="Arial"/>
          <w:bCs/>
        </w:rPr>
        <w:t>ского</w:t>
      </w:r>
      <w:proofErr w:type="spellEnd"/>
      <w:r w:rsidRPr="004F4803">
        <w:rPr>
          <w:rFonts w:cs="Arial"/>
          <w:bCs/>
        </w:rPr>
        <w:t xml:space="preserve"> сельского поселения</w:t>
      </w:r>
      <w:r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 xml:space="preserve"> 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>
        <w:rPr>
          <w:rFonts w:cs="Arial"/>
          <w:bCs/>
        </w:rPr>
        <w:t>Жилинского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2410"/>
        <w:gridCol w:w="1134"/>
        <w:gridCol w:w="1276"/>
        <w:gridCol w:w="992"/>
        <w:gridCol w:w="1134"/>
        <w:gridCol w:w="1335"/>
        <w:gridCol w:w="1358"/>
        <w:gridCol w:w="142"/>
      </w:tblGrid>
      <w:tr w:rsidR="00DD0525" w:rsidRPr="008D51A3" w:rsidTr="00DD0525">
        <w:trPr>
          <w:trHeight w:val="1500"/>
        </w:trPr>
        <w:tc>
          <w:tcPr>
            <w:tcW w:w="9781" w:type="dxa"/>
            <w:gridSpan w:val="8"/>
            <w:vAlign w:val="center"/>
            <w:hideMark/>
          </w:tcPr>
          <w:p w:rsidR="00DD0525" w:rsidRDefault="00DD0525" w:rsidP="0044027F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lastRenderedPageBreak/>
              <w:t>ПАСПОРТ</w:t>
            </w:r>
            <w:r>
              <w:rPr>
                <w:rFonts w:cs="Arial"/>
                <w:sz w:val="26"/>
                <w:szCs w:val="26"/>
              </w:rPr>
              <w:t xml:space="preserve"> </w:t>
            </w:r>
          </w:p>
          <w:p w:rsidR="00DD0525" w:rsidRPr="008D51A3" w:rsidRDefault="00DD0525" w:rsidP="0044027F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DD0525" w:rsidRPr="008D51A3" w:rsidRDefault="00DD0525" w:rsidP="0044027F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1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</w:p>
          <w:p w:rsidR="00DD0525" w:rsidRPr="008D51A3" w:rsidRDefault="00DD0525" w:rsidP="0044027F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самоуправления </w:t>
            </w:r>
            <w:proofErr w:type="spellStart"/>
            <w:r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поселения;</w:t>
            </w:r>
          </w:p>
          <w:p w:rsidR="00DD0525" w:rsidRPr="008D51A3" w:rsidRDefault="00DD0525" w:rsidP="0044027F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2. Обеспечение деятельности главы</w:t>
            </w:r>
            <w:r w:rsidR="002D146C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поселения;</w:t>
            </w:r>
          </w:p>
          <w:p w:rsidR="00DD0525" w:rsidRPr="008D51A3" w:rsidRDefault="00DD0525" w:rsidP="0044027F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3.Обеспечение проведения выборов в Совет народных депутатов </w:t>
            </w:r>
            <w:proofErr w:type="spellStart"/>
            <w:r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поселения;</w:t>
            </w:r>
          </w:p>
          <w:p w:rsidR="00DD0525" w:rsidRPr="008D51A3" w:rsidRDefault="00DD0525" w:rsidP="0044027F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обязательств.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proofErr w:type="spellStart"/>
            <w:r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 xml:space="preserve"> по решению вопросов местного значения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66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1. Совершенствование муниципальных нормативных правовых актов органов местного самоуправления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DD0525" w:rsidRPr="008D51A3" w:rsidRDefault="00DD0525" w:rsidP="004402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2. Привлечение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 к непосредственному участию в осуществлении местного самоуправления;</w:t>
            </w:r>
          </w:p>
          <w:p w:rsidR="00DD0525" w:rsidRPr="008D51A3" w:rsidRDefault="00DD0525" w:rsidP="004402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DD0525" w:rsidRPr="00C30463" w:rsidRDefault="00DD0525" w:rsidP="004402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1"/>
          <w:jc w:val="center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поселения,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поселения,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 и выполнение других расходных обязательств, %.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525" w:rsidRPr="008D51A3" w:rsidRDefault="00DD0525" w:rsidP="004402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DD0525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8D51A3" w:rsidRDefault="00DD0525" w:rsidP="0044027F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DD0525" w:rsidRPr="008D51A3" w:rsidRDefault="00DD0525" w:rsidP="0044027F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pStyle w:val="ConsPlusNormal"/>
              <w:ind w:firstLine="0"/>
              <w:jc w:val="center"/>
            </w:pPr>
            <w:r w:rsidRPr="00AE349D">
              <w:t>Бюджет сельского поселения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25" w:rsidRPr="00AE349D" w:rsidRDefault="00DD0525" w:rsidP="0044027F">
            <w:pPr>
              <w:pStyle w:val="ConsPlusNormal"/>
              <w:ind w:firstLine="0"/>
              <w:jc w:val="center"/>
            </w:pPr>
            <w:r w:rsidRPr="00AE349D">
              <w:t>Внебюджетные источники</w:t>
            </w: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6C35A6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17264,6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2598,2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6C35A6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186E62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3100,7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3 498,5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44027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44027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2900DA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3 248,4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4402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5D48F0" w:rsidRPr="008D51A3" w:rsidRDefault="005D48F0" w:rsidP="005D48F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8D51A3" w:rsidRDefault="00471637" w:rsidP="00471637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t>Подпрограмма 2 «</w:t>
      </w:r>
      <w:r w:rsidRPr="008D51A3">
        <w:rPr>
          <w:rFonts w:cs="Arial"/>
        </w:rPr>
        <w:t xml:space="preserve">Осуществление мобилизационной и вневойсковой подготовки в </w:t>
      </w:r>
      <w:proofErr w:type="spellStart"/>
      <w:r w:rsidR="00C30463">
        <w:rPr>
          <w:rFonts w:cs="Arial"/>
        </w:rPr>
        <w:t>Жилин</w:t>
      </w:r>
      <w:r w:rsidRPr="008D51A3">
        <w:rPr>
          <w:rFonts w:cs="Arial"/>
        </w:rPr>
        <w:t>ском</w:t>
      </w:r>
      <w:proofErr w:type="spellEnd"/>
      <w:r w:rsidRPr="008D51A3">
        <w:rPr>
          <w:rFonts w:cs="Arial"/>
        </w:rPr>
        <w:t xml:space="preserve"> сельском поселении</w:t>
      </w:r>
      <w:r w:rsidRPr="008D51A3">
        <w:rPr>
          <w:rFonts w:cs="Arial"/>
          <w:sz w:val="26"/>
          <w:szCs w:val="26"/>
        </w:rPr>
        <w:t xml:space="preserve">» </w:t>
      </w:r>
    </w:p>
    <w:p w:rsidR="008D51A3" w:rsidRDefault="00471637" w:rsidP="00DB540B">
      <w:pPr>
        <w:jc w:val="center"/>
        <w:rPr>
          <w:rFonts w:cs="Arial"/>
          <w:bCs/>
        </w:rPr>
      </w:pPr>
      <w:r w:rsidRPr="00DD0525">
        <w:rPr>
          <w:rFonts w:cs="Arial"/>
        </w:rPr>
        <w:t>муниципальной программы</w:t>
      </w:r>
      <w:r w:rsidRPr="008D51A3">
        <w:rPr>
          <w:rFonts w:cs="Arial"/>
          <w:sz w:val="26"/>
          <w:szCs w:val="26"/>
        </w:rPr>
        <w:t xml:space="preserve"> </w:t>
      </w:r>
      <w:r w:rsidR="00DD0525" w:rsidRPr="008D51A3">
        <w:rPr>
          <w:rFonts w:eastAsia="Calibri" w:cs="Arial"/>
        </w:rPr>
        <w:t xml:space="preserve">Россошанского муниципального района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C30463">
        <w:rPr>
          <w:rFonts w:cs="Arial"/>
          <w:bCs/>
        </w:rPr>
        <w:t>Жилин</w:t>
      </w:r>
      <w:r w:rsidRPr="008D51A3">
        <w:rPr>
          <w:rFonts w:cs="Arial"/>
          <w:bCs/>
        </w:rPr>
        <w:t>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  <w:r w:rsidR="008D51A3">
        <w:rPr>
          <w:rFonts w:cs="Arial"/>
          <w:sz w:val="26"/>
          <w:szCs w:val="26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C30463">
        <w:rPr>
          <w:rFonts w:cs="Arial"/>
          <w:bCs/>
        </w:rPr>
        <w:t>Жилин</w:t>
      </w:r>
      <w:r w:rsidR="00E1548A" w:rsidRPr="008D51A3">
        <w:rPr>
          <w:rFonts w:cs="Arial"/>
          <w:bCs/>
        </w:rPr>
        <w:t>ском</w:t>
      </w:r>
      <w:proofErr w:type="spellEnd"/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8D51A3">
        <w:rPr>
          <w:rFonts w:cs="Arial"/>
          <w:sz w:val="26"/>
          <w:szCs w:val="26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418"/>
        <w:gridCol w:w="992"/>
        <w:gridCol w:w="1134"/>
        <w:gridCol w:w="1276"/>
        <w:gridCol w:w="1417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30463"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proofErr w:type="spellStart"/>
            <w:r w:rsidR="00C30463"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</w:t>
            </w: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8D51A3" w:rsidTr="001E612B">
        <w:trPr>
          <w:trHeight w:val="9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C30463">
              <w:rPr>
                <w:rFonts w:ascii="Arial" w:hAnsi="Arial" w:cs="Arial"/>
                <w:sz w:val="24"/>
                <w:szCs w:val="24"/>
              </w:rPr>
              <w:t>Жилин</w:t>
            </w:r>
            <w:r w:rsidRPr="008D51A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1E612B" w:rsidRPr="008D51A3" w:rsidTr="001E612B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12B" w:rsidRPr="008D51A3" w:rsidRDefault="001E612B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1E612B" w:rsidRPr="008D51A3" w:rsidRDefault="001E612B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2B" w:rsidRPr="008D51A3" w:rsidRDefault="001E612B" w:rsidP="00D276C1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186E62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186E62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186E62" w:rsidP="00186E62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186E62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rPr>
          <w:trHeight w:val="40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2D1B3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67" w:rsidRPr="00AE349D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467" w:rsidRPr="00AE349D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892"/>
      </w:tblGrid>
      <w:tr w:rsidR="001735BA" w:rsidRPr="008D51A3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</w:tr>
    </w:tbl>
    <w:p w:rsidR="001E612B" w:rsidRPr="002D146C" w:rsidRDefault="001E612B" w:rsidP="001E612B">
      <w:pPr>
        <w:jc w:val="center"/>
        <w:rPr>
          <w:rFonts w:cs="Arial"/>
        </w:rPr>
      </w:pPr>
      <w:r w:rsidRPr="002D146C">
        <w:rPr>
          <w:rFonts w:cs="Arial"/>
        </w:rPr>
        <w:t>Подпрограмма 3 «</w:t>
      </w:r>
      <w:r w:rsidRPr="002D146C">
        <w:rPr>
          <w:rFonts w:cs="Arial"/>
          <w:bCs/>
        </w:rPr>
        <w:t>Социальная поддержка граждан</w:t>
      </w:r>
      <w:r w:rsidRPr="002D146C">
        <w:rPr>
          <w:rFonts w:cs="Arial"/>
        </w:rPr>
        <w:t>»</w:t>
      </w:r>
    </w:p>
    <w:p w:rsidR="008D51A3" w:rsidRPr="002D146C" w:rsidRDefault="001E612B" w:rsidP="009B4F4B">
      <w:pPr>
        <w:shd w:val="clear" w:color="auto" w:fill="FFFFFF"/>
        <w:ind w:firstLine="709"/>
        <w:jc w:val="center"/>
        <w:rPr>
          <w:rFonts w:cs="Arial"/>
        </w:rPr>
      </w:pPr>
      <w:r w:rsidRPr="002D146C">
        <w:rPr>
          <w:rFonts w:cs="Arial"/>
        </w:rPr>
        <w:t xml:space="preserve">муниципальной программы </w:t>
      </w:r>
      <w:proofErr w:type="spellStart"/>
      <w:r w:rsidR="002D146C">
        <w:rPr>
          <w:rFonts w:cs="Arial"/>
        </w:rPr>
        <w:t>Жилинского</w:t>
      </w:r>
      <w:proofErr w:type="spellEnd"/>
      <w:r w:rsidR="002D146C">
        <w:rPr>
          <w:rFonts w:cs="Arial"/>
        </w:rPr>
        <w:t xml:space="preserve"> сельского поселения Россошанского муниципального района </w:t>
      </w:r>
      <w:r w:rsidRPr="002D146C">
        <w:rPr>
          <w:rFonts w:cs="Arial"/>
          <w:bCs/>
        </w:rPr>
        <w:t>«Муниципальное у</w:t>
      </w:r>
      <w:r w:rsidRPr="002D146C">
        <w:rPr>
          <w:rFonts w:cs="Arial"/>
        </w:rPr>
        <w:t xml:space="preserve">правление и гражданское общество </w:t>
      </w:r>
      <w:proofErr w:type="spellStart"/>
      <w:r w:rsidR="00C30463" w:rsidRPr="002D146C">
        <w:rPr>
          <w:rFonts w:cs="Arial"/>
          <w:bCs/>
        </w:rPr>
        <w:t>Жилин</w:t>
      </w:r>
      <w:r w:rsidRPr="002D146C">
        <w:rPr>
          <w:rFonts w:cs="Arial"/>
          <w:bCs/>
        </w:rPr>
        <w:t>ского</w:t>
      </w:r>
      <w:proofErr w:type="spellEnd"/>
      <w:r w:rsidRPr="002D146C">
        <w:rPr>
          <w:rFonts w:cs="Arial"/>
          <w:bCs/>
        </w:rPr>
        <w:t xml:space="preserve"> сельского поселения»</w:t>
      </w:r>
      <w:r w:rsidR="008D51A3" w:rsidRPr="002D146C">
        <w:rPr>
          <w:rFonts w:cs="Arial"/>
          <w:bCs/>
        </w:rPr>
        <w:t xml:space="preserve"> </w:t>
      </w:r>
      <w:r w:rsidR="008D51A3" w:rsidRPr="002D146C">
        <w:rPr>
          <w:rFonts w:cs="Arial"/>
        </w:rPr>
        <w:t xml:space="preserve"> </w:t>
      </w:r>
    </w:p>
    <w:p w:rsidR="002D146C" w:rsidRDefault="002D146C" w:rsidP="00316E80">
      <w:pPr>
        <w:shd w:val="clear" w:color="auto" w:fill="FFFFFF"/>
        <w:ind w:firstLine="709"/>
        <w:jc w:val="center"/>
        <w:rPr>
          <w:rFonts w:cs="Arial"/>
          <w:bCs/>
        </w:rPr>
      </w:pPr>
    </w:p>
    <w:p w:rsidR="002D146C" w:rsidRDefault="002D146C" w:rsidP="00316E80">
      <w:pPr>
        <w:shd w:val="clear" w:color="auto" w:fill="FFFFFF"/>
        <w:ind w:firstLine="709"/>
        <w:jc w:val="center"/>
        <w:rPr>
          <w:rFonts w:cs="Arial"/>
          <w:bCs/>
        </w:rPr>
      </w:pPr>
    </w:p>
    <w:p w:rsidR="00316E80" w:rsidRPr="002D146C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2D146C">
        <w:rPr>
          <w:rFonts w:cs="Arial"/>
          <w:bCs/>
        </w:rPr>
        <w:lastRenderedPageBreak/>
        <w:t>ПАСПОРТ</w:t>
      </w:r>
    </w:p>
    <w:p w:rsidR="008D51A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(далее – Подпрограмма)</w:t>
      </w:r>
      <w:r w:rsidR="008D51A3">
        <w:rPr>
          <w:rFonts w:cs="Arial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276"/>
        <w:gridCol w:w="992"/>
        <w:gridCol w:w="993"/>
        <w:gridCol w:w="1417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30463">
              <w:rPr>
                <w:rFonts w:cs="Arial"/>
                <w:spacing w:val="-1"/>
              </w:rPr>
              <w:t>Жилин</w:t>
            </w:r>
            <w:r w:rsidRPr="008D51A3">
              <w:rPr>
                <w:rFonts w:cs="Arial"/>
                <w:spacing w:val="-1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A3" w:rsidRDefault="00FF3E54" w:rsidP="00FF3E5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  <w:r w:rsidR="008D51A3">
              <w:rPr>
                <w:rFonts w:cs="Arial"/>
              </w:rPr>
              <w:t xml:space="preserve"> 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316E80" w:rsidRPr="008D51A3" w:rsidTr="007D162D">
        <w:trPr>
          <w:trHeight w:val="10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 Создание условий для роста благосостояния граждан, получателей мер социальной поддержки;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 xml:space="preserve">- повышение доступности социального обслуживания населения. 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54" w:rsidRPr="008D51A3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1.</w:t>
            </w:r>
            <w:r w:rsidRPr="008D51A3">
              <w:rPr>
                <w:rFonts w:cs="Arial"/>
                <w:spacing w:val="-5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="00C30463">
              <w:rPr>
                <w:rFonts w:cs="Arial"/>
                <w:spacing w:val="-5"/>
              </w:rPr>
              <w:t>Жилин</w:t>
            </w:r>
            <w:r w:rsidRPr="008D51A3">
              <w:rPr>
                <w:rFonts w:cs="Arial"/>
                <w:spacing w:val="-5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7D162D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2. Выплаты единовременного денежного поощрения муниципальным служащим </w:t>
            </w:r>
            <w:proofErr w:type="spellStart"/>
            <w:r w:rsidR="00C30463">
              <w:rPr>
                <w:rFonts w:cs="Arial"/>
                <w:spacing w:val="-5"/>
              </w:rPr>
              <w:t>Жилин</w:t>
            </w:r>
            <w:r w:rsidRPr="008D51A3">
              <w:rPr>
                <w:rFonts w:cs="Arial"/>
                <w:spacing w:val="-5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8D51A3" w:rsidP="007D162D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  <w:r w:rsidR="00E94963"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C30463"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7A414A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</w:tr>
      <w:tr w:rsidR="00E94963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2467" w:rsidRPr="008D51A3" w:rsidTr="008D51A3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467" w:rsidRPr="008D51A3" w:rsidRDefault="007F2467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467" w:rsidRPr="008D51A3" w:rsidRDefault="007F2467" w:rsidP="007F2467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467" w:rsidRPr="008D51A3" w:rsidRDefault="007F2467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C30463">
        <w:rPr>
          <w:rFonts w:cs="Arial"/>
        </w:rPr>
        <w:t>Жилин</w:t>
      </w:r>
      <w:r w:rsidRPr="008D51A3">
        <w:rPr>
          <w:rFonts w:cs="Arial"/>
        </w:rPr>
        <w:t>ского</w:t>
      </w:r>
      <w:proofErr w:type="spellEnd"/>
      <w:r w:rsidRPr="008D51A3">
        <w:rPr>
          <w:rFonts w:cs="Arial"/>
        </w:rPr>
        <w:t xml:space="preserve"> сел</w:t>
      </w:r>
      <w:r w:rsidR="009B4F4B">
        <w:rPr>
          <w:rFonts w:cs="Arial"/>
        </w:rPr>
        <w:t xml:space="preserve">ьского поселения </w:t>
      </w:r>
      <w:r w:rsidR="00DD0525" w:rsidRPr="008D51A3">
        <w:rPr>
          <w:rFonts w:eastAsia="Calibri" w:cs="Arial"/>
        </w:rPr>
        <w:t xml:space="preserve">Россошанского муниципального района </w:t>
      </w:r>
      <w:r w:rsidR="009B4F4B">
        <w:rPr>
          <w:rFonts w:cs="Arial"/>
        </w:rPr>
        <w:t xml:space="preserve">«Муниципальное </w:t>
      </w:r>
      <w:r w:rsidRPr="008D51A3">
        <w:rPr>
          <w:rFonts w:cs="Arial"/>
        </w:rPr>
        <w:t>управление и гражданское общество</w:t>
      </w:r>
      <w:r w:rsidRPr="008D51A3">
        <w:rPr>
          <w:rFonts w:cs="Arial"/>
          <w:bCs/>
        </w:rPr>
        <w:t xml:space="preserve"> </w:t>
      </w:r>
      <w:proofErr w:type="spellStart"/>
      <w:r w:rsidR="00C30463">
        <w:rPr>
          <w:rFonts w:cs="Arial"/>
        </w:rPr>
        <w:t>Жилин</w:t>
      </w:r>
      <w:r w:rsidRPr="008D51A3">
        <w:rPr>
          <w:rFonts w:cs="Arial"/>
        </w:rPr>
        <w:t>ского</w:t>
      </w:r>
      <w:proofErr w:type="spellEnd"/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lastRenderedPageBreak/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="00BC2E57"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proofErr w:type="spellStart"/>
      <w:r w:rsidR="00C30463">
        <w:rPr>
          <w:rFonts w:cs="Arial"/>
        </w:rPr>
        <w:t>Жилин</w:t>
      </w:r>
      <w:r w:rsidR="00BC2E57" w:rsidRPr="008D51A3">
        <w:rPr>
          <w:rFonts w:cs="Arial"/>
        </w:rPr>
        <w:t>ского</w:t>
      </w:r>
      <w:proofErr w:type="spellEnd"/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 определен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следующ</w:t>
      </w:r>
      <w:r w:rsidR="00BC2E57" w:rsidRPr="008D51A3">
        <w:rPr>
          <w:rFonts w:cs="Arial"/>
        </w:rPr>
        <w:t>ая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ь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Pr="008D51A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proofErr w:type="spellStart"/>
      <w:r w:rsidR="00C30463">
        <w:rPr>
          <w:rFonts w:cs="Arial"/>
          <w:bCs/>
        </w:rPr>
        <w:t>Жилин</w:t>
      </w:r>
      <w:r w:rsidRPr="008D51A3">
        <w:rPr>
          <w:rFonts w:cs="Arial"/>
          <w:bCs/>
        </w:rPr>
        <w:t>ского</w:t>
      </w:r>
      <w:proofErr w:type="spellEnd"/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E94963" w:rsidRPr="008D51A3">
        <w:rPr>
          <w:rFonts w:cs="Arial"/>
        </w:rPr>
        <w:t>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BC2E57" w:rsidRPr="008D51A3">
        <w:rPr>
          <w:rFonts w:cs="Arial"/>
        </w:rPr>
        <w:t>ой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и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Совершенствование муниципальных нормативных правовых актов органов местного самоуправления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="00BC2E57"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Привлечение населения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="00BC2E57"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="00BC2E57" w:rsidRPr="008D51A3">
        <w:rPr>
          <w:rFonts w:ascii="Arial" w:hAnsi="Arial" w:cs="Arial"/>
          <w:spacing w:val="-1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>к непосредственному участию в осуществлении местного самоуправления;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="00BC2E57"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по решению вопросов местного значения;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C30463">
        <w:rPr>
          <w:rFonts w:ascii="Arial" w:hAnsi="Arial" w:cs="Arial"/>
          <w:sz w:val="24"/>
          <w:szCs w:val="24"/>
        </w:rPr>
        <w:t>Жилин</w:t>
      </w:r>
      <w:r w:rsidR="00BC2E57" w:rsidRPr="008D51A3">
        <w:rPr>
          <w:rFonts w:ascii="Arial" w:hAnsi="Arial" w:cs="Arial"/>
          <w:sz w:val="24"/>
          <w:szCs w:val="24"/>
        </w:rPr>
        <w:t>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BC2E57" w:rsidRPr="008D51A3" w:rsidRDefault="008D51A3" w:rsidP="008D51A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C2E57" w:rsidRPr="008D51A3">
        <w:rPr>
          <w:rFonts w:cs="Arial"/>
        </w:rPr>
        <w:t>-</w:t>
      </w:r>
      <w:r>
        <w:rPr>
          <w:rFonts w:cs="Arial"/>
        </w:rPr>
        <w:t xml:space="preserve"> </w:t>
      </w:r>
      <w:r w:rsidR="00BC2E57" w:rsidRPr="008D51A3">
        <w:rPr>
          <w:rFonts w:cs="Arial"/>
        </w:rPr>
        <w:t>Обеспечение деятельности ВУР</w:t>
      </w:r>
    </w:p>
    <w:p w:rsidR="00E94963" w:rsidRPr="002D146C" w:rsidRDefault="00E94963" w:rsidP="008D51A3">
      <w:pPr>
        <w:widowControl w:val="0"/>
        <w:ind w:firstLine="709"/>
        <w:rPr>
          <w:rFonts w:cs="Arial"/>
        </w:rPr>
      </w:pPr>
      <w:r w:rsidRPr="002D146C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proofErr w:type="spellStart"/>
      <w:r w:rsidR="00C30463" w:rsidRPr="002D146C">
        <w:rPr>
          <w:rFonts w:cs="Arial"/>
          <w:bCs/>
          <w:color w:val="000000"/>
        </w:rPr>
        <w:t>Жилин</w:t>
      </w:r>
      <w:r w:rsidR="00BC2E57" w:rsidRPr="002D146C">
        <w:rPr>
          <w:rFonts w:cs="Arial"/>
          <w:bCs/>
          <w:color w:val="000000"/>
        </w:rPr>
        <w:t>ского</w:t>
      </w:r>
      <w:proofErr w:type="spellEnd"/>
      <w:r w:rsidR="00BC2E57" w:rsidRPr="002D146C">
        <w:rPr>
          <w:rFonts w:cs="Arial"/>
          <w:bCs/>
          <w:color w:val="000000"/>
        </w:rPr>
        <w:t xml:space="preserve"> сельского поселения</w:t>
      </w:r>
      <w:r w:rsidR="008D51A3" w:rsidRPr="002D146C">
        <w:rPr>
          <w:rFonts w:cs="Arial"/>
          <w:bCs/>
          <w:color w:val="000000"/>
        </w:rPr>
        <w:t xml:space="preserve"> </w:t>
      </w:r>
      <w:r w:rsidR="002D146C" w:rsidRPr="002D146C">
        <w:rPr>
          <w:rFonts w:cs="Arial"/>
          <w:bCs/>
          <w:color w:val="000000"/>
        </w:rPr>
        <w:t xml:space="preserve">Россошанского муниципального района </w:t>
      </w:r>
      <w:r w:rsidRPr="002D146C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proofErr w:type="spellStart"/>
      <w:r w:rsidR="00C30463" w:rsidRPr="002D146C">
        <w:rPr>
          <w:rFonts w:cs="Arial"/>
          <w:bCs/>
          <w:color w:val="000000"/>
        </w:rPr>
        <w:t>Жилин</w:t>
      </w:r>
      <w:r w:rsidR="00BC2E57" w:rsidRPr="002D146C">
        <w:rPr>
          <w:rFonts w:cs="Arial"/>
          <w:bCs/>
          <w:color w:val="000000"/>
        </w:rPr>
        <w:t>ского</w:t>
      </w:r>
      <w:proofErr w:type="spellEnd"/>
      <w:r w:rsidR="00BC2E57" w:rsidRPr="002D146C">
        <w:rPr>
          <w:rFonts w:cs="Arial"/>
          <w:bCs/>
          <w:color w:val="000000"/>
        </w:rPr>
        <w:t xml:space="preserve"> сельского поселения</w:t>
      </w:r>
      <w:r w:rsidRPr="002D146C">
        <w:rPr>
          <w:rFonts w:cs="Arial"/>
          <w:bCs/>
          <w:color w:val="000000"/>
        </w:rPr>
        <w:t>» и их значениях представлены в п</w:t>
      </w:r>
      <w:r w:rsidRPr="002D146C">
        <w:rPr>
          <w:rFonts w:cs="Arial"/>
        </w:rPr>
        <w:t>риложении 1 к муниципальной программе.</w:t>
      </w:r>
    </w:p>
    <w:p w:rsidR="00E94963" w:rsidRPr="002D146C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2D146C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 w:rsidRPr="002D146C">
        <w:rPr>
          <w:rFonts w:ascii="Arial" w:hAnsi="Arial" w:cs="Arial"/>
        </w:rPr>
        <w:t xml:space="preserve">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BC2E57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BC2E57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="002D146C" w:rsidRPr="002D146C">
        <w:rPr>
          <w:rFonts w:ascii="Arial" w:hAnsi="Arial" w:cs="Arial"/>
          <w:bCs/>
          <w:color w:val="000000"/>
        </w:rPr>
        <w:t xml:space="preserve">Россошанского муниципального района </w:t>
      </w:r>
      <w:r w:rsidRPr="002D146C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BC2E57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BC2E57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Pr="002D146C">
        <w:rPr>
          <w:rFonts w:ascii="Arial" w:hAnsi="Arial" w:cs="Arial"/>
          <w:bCs/>
        </w:rPr>
        <w:t>» представлены в п</w:t>
      </w:r>
      <w:r w:rsidRPr="002D146C">
        <w:rPr>
          <w:rFonts w:ascii="Arial" w:hAnsi="Arial" w:cs="Arial"/>
        </w:rPr>
        <w:t>риложении 2 к муниципальной программе.</w:t>
      </w:r>
    </w:p>
    <w:p w:rsidR="00E94963" w:rsidRPr="002D146C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2D146C">
        <w:rPr>
          <w:rFonts w:ascii="Arial" w:hAnsi="Arial" w:cs="Arial"/>
        </w:rPr>
        <w:t>Перечень основных мероприятий</w:t>
      </w:r>
      <w:r w:rsidR="008D51A3" w:rsidRPr="002D146C">
        <w:rPr>
          <w:rFonts w:ascii="Arial" w:hAnsi="Arial" w:cs="Arial"/>
        </w:rPr>
        <w:t xml:space="preserve"> </w:t>
      </w:r>
      <w:r w:rsidRPr="002D146C">
        <w:rPr>
          <w:rFonts w:ascii="Arial" w:hAnsi="Arial" w:cs="Arial"/>
        </w:rPr>
        <w:t>подпрограмм и</w:t>
      </w:r>
      <w:r w:rsidR="008D51A3" w:rsidRPr="002D146C">
        <w:rPr>
          <w:rFonts w:ascii="Arial" w:hAnsi="Arial" w:cs="Arial"/>
        </w:rPr>
        <w:t xml:space="preserve"> </w:t>
      </w:r>
      <w:r w:rsidRPr="002D146C">
        <w:rPr>
          <w:rFonts w:ascii="Arial" w:hAnsi="Arial" w:cs="Arial"/>
        </w:rPr>
        <w:t>мероприятий, реализуемых</w:t>
      </w:r>
      <w:r w:rsidR="008D51A3" w:rsidRPr="002D146C">
        <w:rPr>
          <w:rFonts w:ascii="Arial" w:hAnsi="Arial" w:cs="Arial"/>
        </w:rPr>
        <w:t xml:space="preserve"> </w:t>
      </w:r>
      <w:r w:rsidRPr="002D146C">
        <w:rPr>
          <w:rFonts w:ascii="Arial" w:hAnsi="Arial" w:cs="Arial"/>
        </w:rPr>
        <w:t>в рамках муниципальной программы</w:t>
      </w:r>
      <w:r w:rsidR="008D51A3" w:rsidRPr="002D146C">
        <w:rPr>
          <w:rFonts w:ascii="Arial" w:hAnsi="Arial" w:cs="Arial"/>
        </w:rPr>
        <w:t xml:space="preserve">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D76CFF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="00DD0525" w:rsidRPr="002D146C">
        <w:rPr>
          <w:rFonts w:ascii="Arial" w:eastAsia="Calibri" w:hAnsi="Arial" w:cs="Arial"/>
        </w:rPr>
        <w:t xml:space="preserve">Россошанского </w:t>
      </w:r>
      <w:r w:rsidR="00DD0525" w:rsidRPr="002D146C">
        <w:rPr>
          <w:rFonts w:ascii="Arial" w:eastAsia="Calibri" w:hAnsi="Arial" w:cs="Arial"/>
        </w:rPr>
        <w:lastRenderedPageBreak/>
        <w:t xml:space="preserve">муниципального района </w:t>
      </w:r>
      <w:r w:rsidRPr="002D146C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D76CFF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="009B4F4B" w:rsidRPr="002D146C">
        <w:rPr>
          <w:rFonts w:ascii="Arial" w:hAnsi="Arial" w:cs="Arial"/>
          <w:bCs/>
          <w:color w:val="000000"/>
        </w:rPr>
        <w:t xml:space="preserve"> </w:t>
      </w:r>
      <w:r w:rsidRPr="002D146C">
        <w:rPr>
          <w:rFonts w:ascii="Arial" w:hAnsi="Arial" w:cs="Arial"/>
          <w:bCs/>
        </w:rPr>
        <w:t>» представлены в п</w:t>
      </w:r>
      <w:r w:rsidRPr="002D146C">
        <w:rPr>
          <w:rFonts w:ascii="Arial" w:hAnsi="Arial" w:cs="Arial"/>
        </w:rPr>
        <w:t>риложении 3 к муниципальной программе.</w:t>
      </w:r>
    </w:p>
    <w:p w:rsidR="00513C6C" w:rsidRPr="002D146C" w:rsidRDefault="00E94963" w:rsidP="008D51A3">
      <w:pPr>
        <w:pStyle w:val="af1"/>
        <w:ind w:firstLine="709"/>
        <w:jc w:val="both"/>
        <w:rPr>
          <w:rFonts w:ascii="Arial" w:hAnsi="Arial" w:cs="Arial"/>
        </w:rPr>
        <w:sectPr w:rsidR="00513C6C" w:rsidRPr="002D146C" w:rsidSect="008D51A3">
          <w:headerReference w:type="default" r:id="rId8"/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2D146C">
        <w:rPr>
          <w:rFonts w:ascii="Arial" w:hAnsi="Arial" w:cs="Arial"/>
          <w:bCs/>
        </w:rPr>
        <w:t xml:space="preserve">Расходы бюджета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D76CFF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Pr="002D146C">
        <w:rPr>
          <w:rFonts w:ascii="Arial" w:hAnsi="Arial" w:cs="Arial"/>
          <w:bCs/>
        </w:rPr>
        <w:t xml:space="preserve">на реализацию муниципальной программы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D76CFF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="002D146C" w:rsidRPr="002D146C">
        <w:rPr>
          <w:rFonts w:ascii="Arial" w:hAnsi="Arial" w:cs="Arial"/>
          <w:bCs/>
          <w:color w:val="000000"/>
        </w:rPr>
        <w:t xml:space="preserve">Россошанского муниципального района </w:t>
      </w:r>
      <w:r w:rsidRPr="002D146C">
        <w:rPr>
          <w:rFonts w:ascii="Arial" w:hAnsi="Arial" w:cs="Arial"/>
        </w:rPr>
        <w:t xml:space="preserve">«Муниципальное управление и гражданское общество </w:t>
      </w:r>
      <w:proofErr w:type="spellStart"/>
      <w:r w:rsidR="00C30463" w:rsidRPr="002D146C">
        <w:rPr>
          <w:rFonts w:ascii="Arial" w:hAnsi="Arial" w:cs="Arial"/>
          <w:bCs/>
          <w:color w:val="000000"/>
        </w:rPr>
        <w:t>Жилин</w:t>
      </w:r>
      <w:r w:rsidR="00D76CFF" w:rsidRPr="002D146C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2D146C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2D146C">
        <w:rPr>
          <w:rFonts w:ascii="Arial" w:hAnsi="Arial" w:cs="Arial"/>
          <w:bCs/>
          <w:color w:val="000000"/>
        </w:rPr>
        <w:t xml:space="preserve"> </w:t>
      </w:r>
      <w:r w:rsidRPr="002D146C">
        <w:rPr>
          <w:rFonts w:ascii="Arial" w:hAnsi="Arial" w:cs="Arial"/>
        </w:rPr>
        <w:t xml:space="preserve">» </w:t>
      </w:r>
      <w:r w:rsidRPr="002D146C">
        <w:rPr>
          <w:rFonts w:ascii="Arial" w:hAnsi="Arial" w:cs="Arial"/>
          <w:bCs/>
        </w:rPr>
        <w:t>представлены в п</w:t>
      </w:r>
      <w:r w:rsidRPr="002D146C">
        <w:rPr>
          <w:rFonts w:ascii="Arial" w:hAnsi="Arial" w:cs="Arial"/>
        </w:rPr>
        <w:t>риложении 4 к муниципальной программе.</w:t>
      </w:r>
      <w:r w:rsidR="00B47F2B" w:rsidRPr="002D146C">
        <w:rPr>
          <w:rFonts w:ascii="Arial" w:hAnsi="Arial" w:cs="Arial"/>
        </w:rPr>
        <w:t xml:space="preserve"> </w:t>
      </w: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48"/>
        <w:gridCol w:w="7"/>
        <w:gridCol w:w="3798"/>
        <w:gridCol w:w="838"/>
        <w:gridCol w:w="7"/>
        <w:gridCol w:w="20"/>
        <w:gridCol w:w="25"/>
        <w:gridCol w:w="386"/>
        <w:gridCol w:w="1448"/>
        <w:gridCol w:w="30"/>
        <w:gridCol w:w="258"/>
        <w:gridCol w:w="705"/>
        <w:gridCol w:w="287"/>
        <w:gridCol w:w="708"/>
        <w:gridCol w:w="142"/>
        <w:gridCol w:w="709"/>
        <w:gridCol w:w="141"/>
        <w:gridCol w:w="851"/>
        <w:gridCol w:w="558"/>
        <w:gridCol w:w="434"/>
        <w:gridCol w:w="992"/>
        <w:gridCol w:w="1134"/>
        <w:gridCol w:w="1416"/>
      </w:tblGrid>
      <w:tr w:rsidR="001735BA" w:rsidRPr="008D51A3" w:rsidTr="00083507">
        <w:trPr>
          <w:trHeight w:val="1075"/>
        </w:trPr>
        <w:tc>
          <w:tcPr>
            <w:tcW w:w="144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5BA" w:rsidRPr="008D51A3" w:rsidRDefault="008D51A3" w:rsidP="003459EB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  <w:r w:rsidR="001735BA" w:rsidRPr="008D51A3">
              <w:rPr>
                <w:rFonts w:cs="Arial"/>
              </w:rPr>
              <w:t>Приложение№1</w:t>
            </w:r>
          </w:p>
          <w:p w:rsidR="008D51A3" w:rsidRPr="00550C26" w:rsidRDefault="008D51A3" w:rsidP="003459EB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DD0525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="00C30463">
              <w:rPr>
                <w:rFonts w:cs="Arial"/>
              </w:rPr>
              <w:t>Жилин</w:t>
            </w:r>
            <w:r w:rsidRPr="008D51A3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DD0525" w:rsidRPr="008D51A3">
              <w:rPr>
                <w:rFonts w:eastAsia="Calibri" w:cs="Arial"/>
              </w:rPr>
              <w:t xml:space="preserve"> Россошанского муниципального района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Pr="008D51A3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>»</w:t>
            </w:r>
            <w:r w:rsidR="00BC377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2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59EB" w:rsidRPr="008D51A3" w:rsidTr="00083507">
        <w:trPr>
          <w:gridAfter w:val="1"/>
          <w:wAfter w:w="1416" w:type="dxa"/>
          <w:trHeight w:val="32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</w:tr>
      <w:tr w:rsidR="003459EB" w:rsidRPr="008D51A3" w:rsidTr="00083507">
        <w:trPr>
          <w:gridAfter w:val="1"/>
          <w:wAfter w:w="1416" w:type="dxa"/>
          <w:trHeight w:val="2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735BA" w:rsidRPr="008D51A3" w:rsidTr="00083507">
        <w:trPr>
          <w:gridAfter w:val="1"/>
          <w:wAfter w:w="1416" w:type="dxa"/>
          <w:trHeight w:val="590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8D51A3" w:rsidRDefault="001735BA" w:rsidP="00DD05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C30463">
              <w:rPr>
                <w:rFonts w:cs="Arial"/>
                <w:color w:val="000000"/>
                <w:sz w:val="20"/>
                <w:szCs w:val="20"/>
              </w:rPr>
              <w:t>Жилин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DD0525" w:rsidRPr="00BC3773">
              <w:rPr>
                <w:rFonts w:eastAsia="Calibri" w:cs="Arial"/>
                <w:sz w:val="20"/>
                <w:szCs w:val="20"/>
              </w:rPr>
              <w:t xml:space="preserve"> Россошанского муниципального района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C30463">
              <w:rPr>
                <w:rFonts w:cs="Arial"/>
                <w:bCs/>
                <w:sz w:val="20"/>
                <w:szCs w:val="20"/>
              </w:rPr>
              <w:t>Жилин</w:t>
            </w:r>
            <w:r w:rsidRPr="008D51A3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459EB" w:rsidRPr="008D51A3" w:rsidTr="00083507">
        <w:trPr>
          <w:gridAfter w:val="1"/>
          <w:wAfter w:w="1416" w:type="dxa"/>
          <w:trHeight w:val="58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  <w:p w:rsidR="00AA6414" w:rsidRPr="008D51A3" w:rsidRDefault="008D51A3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3459EB" w:rsidRPr="008D51A3" w:rsidTr="00083507">
        <w:trPr>
          <w:gridAfter w:val="1"/>
          <w:wAfter w:w="1416" w:type="dxa"/>
          <w:trHeight w:val="91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A3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  <w:r w:rsidR="008D51A3" w:rsidRPr="008D51A3">
              <w:rPr>
                <w:rFonts w:cs="Arial"/>
                <w:sz w:val="20"/>
                <w:szCs w:val="20"/>
              </w:rPr>
              <w:t xml:space="preserve"> 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8D51A3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414"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27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8D51A3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569A4"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освоения средств бюджета </w:t>
            </w:r>
            <w:proofErr w:type="spellStart"/>
            <w:r w:rsidR="00C30463"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AA6414" w:rsidP="003459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61646A" w:rsidRPr="008D51A3" w:rsidTr="00083507">
        <w:trPr>
          <w:gridAfter w:val="1"/>
          <w:wAfter w:w="1416" w:type="dxa"/>
          <w:trHeight w:val="46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 w:rsidR="001735BA" w:rsidRPr="008D51A3" w:rsidTr="00083507">
        <w:trPr>
          <w:gridAfter w:val="1"/>
          <w:wAfter w:w="1416" w:type="dxa"/>
          <w:trHeight w:val="349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1735B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69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C30463"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D416B2" w:rsidRPr="008D51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30463"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="000B75C9"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="00C30463"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4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3459EB" w:rsidRPr="008D51A3" w:rsidTr="00083507">
        <w:trPr>
          <w:gridAfter w:val="1"/>
          <w:wAfter w:w="1416" w:type="dxa"/>
          <w:trHeight w:val="3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083507">
        <w:trPr>
          <w:gridAfter w:val="1"/>
          <w:wAfter w:w="1416" w:type="dxa"/>
          <w:trHeight w:val="33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5B" w:rsidRPr="008D51A3" w:rsidRDefault="00163C5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DD0525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083507" w:rsidRPr="008D51A3" w:rsidTr="00083507">
        <w:trPr>
          <w:gridAfter w:val="1"/>
          <w:wAfter w:w="1416" w:type="dxa"/>
          <w:trHeight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35398A" w:rsidRPr="008D51A3" w:rsidTr="00083507">
        <w:trPr>
          <w:gridAfter w:val="1"/>
          <w:wAfter w:w="1416" w:type="dxa"/>
          <w:trHeight w:val="41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="00C30463">
              <w:rPr>
                <w:rFonts w:cs="Arial"/>
                <w:bCs/>
                <w:sz w:val="20"/>
                <w:szCs w:val="20"/>
              </w:rPr>
              <w:t>Жилин</w:t>
            </w:r>
            <w:r w:rsidRPr="008D51A3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083507">
        <w:trPr>
          <w:gridAfter w:val="1"/>
          <w:wAfter w:w="1416" w:type="dxa"/>
          <w:trHeight w:val="40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DD0525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083507" w:rsidRPr="008D51A3" w:rsidTr="00083507">
        <w:trPr>
          <w:gridAfter w:val="1"/>
          <w:wAfter w:w="1416" w:type="dxa"/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C3AB3" w:rsidRPr="008D51A3" w:rsidTr="00083507">
        <w:trPr>
          <w:gridAfter w:val="1"/>
          <w:wAfter w:w="1416" w:type="dxa"/>
          <w:trHeight w:val="392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083507">
        <w:trPr>
          <w:gridAfter w:val="1"/>
          <w:wAfter w:w="1416" w:type="dxa"/>
          <w:trHeight w:val="2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083507" w:rsidRPr="008D51A3" w:rsidTr="00083507">
        <w:trPr>
          <w:gridAfter w:val="1"/>
          <w:wAfter w:w="1416" w:type="dxa"/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C30463"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669" w:type="dxa"/>
        <w:jc w:val="center"/>
        <w:tblLayout w:type="fixed"/>
        <w:tblLook w:val="04A0"/>
      </w:tblPr>
      <w:tblGrid>
        <w:gridCol w:w="1475"/>
        <w:gridCol w:w="1903"/>
        <w:gridCol w:w="7"/>
        <w:gridCol w:w="1778"/>
        <w:gridCol w:w="846"/>
        <w:gridCol w:w="1487"/>
        <w:gridCol w:w="22"/>
        <w:gridCol w:w="885"/>
        <w:gridCol w:w="7"/>
        <w:gridCol w:w="14"/>
        <w:gridCol w:w="969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915"/>
        <w:gridCol w:w="837"/>
        <w:gridCol w:w="15"/>
        <w:gridCol w:w="15"/>
        <w:gridCol w:w="828"/>
        <w:gridCol w:w="8"/>
        <w:gridCol w:w="122"/>
        <w:gridCol w:w="536"/>
      </w:tblGrid>
      <w:tr w:rsidR="00FD3339" w:rsidRPr="008D51A3" w:rsidTr="002D146C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1" w:name="RANGE!A1:N40"/>
            <w:bookmarkEnd w:id="1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8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</w:p>
        </w:tc>
      </w:tr>
      <w:tr w:rsidR="00FD3339" w:rsidRPr="008D51A3" w:rsidTr="00332F41">
        <w:trPr>
          <w:gridAfter w:val="7"/>
          <w:wAfter w:w="2361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proofErr w:type="spellStart"/>
            <w:r w:rsidR="00C30463">
              <w:rPr>
                <w:rFonts w:ascii="Arial" w:hAnsi="Arial" w:cs="Arial"/>
              </w:rPr>
              <w:t>Жилин</w:t>
            </w:r>
            <w:r w:rsidRPr="008D51A3">
              <w:rPr>
                <w:rFonts w:ascii="Arial" w:hAnsi="Arial" w:cs="Arial"/>
              </w:rPr>
              <w:t>ского</w:t>
            </w:r>
            <w:proofErr w:type="spellEnd"/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DD0525" w:rsidRPr="00BC3773">
              <w:rPr>
                <w:rFonts w:ascii="Arial" w:eastAsia="Calibri" w:hAnsi="Arial" w:cs="Arial"/>
              </w:rPr>
              <w:t xml:space="preserve"> Россошанского</w:t>
            </w:r>
            <w:r w:rsidR="007A414A">
              <w:rPr>
                <w:rFonts w:ascii="Arial" w:eastAsia="Calibri" w:hAnsi="Arial" w:cs="Arial"/>
              </w:rPr>
              <w:t xml:space="preserve"> </w:t>
            </w:r>
            <w:r w:rsidR="00DD0525" w:rsidRPr="00BC3773">
              <w:rPr>
                <w:rFonts w:ascii="Arial" w:eastAsia="Calibri" w:hAnsi="Arial" w:cs="Arial"/>
              </w:rPr>
              <w:t>муниципального района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C30463">
              <w:rPr>
                <w:rFonts w:ascii="Arial" w:hAnsi="Arial" w:cs="Arial"/>
                <w:bCs/>
                <w:color w:val="000000"/>
              </w:rPr>
              <w:t>Жилин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>ского</w:t>
            </w:r>
            <w:proofErr w:type="spellEnd"/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2D146C">
        <w:trPr>
          <w:gridAfter w:val="1"/>
          <w:wAfter w:w="536" w:type="dxa"/>
          <w:trHeight w:val="133"/>
          <w:jc w:val="center"/>
        </w:trPr>
        <w:tc>
          <w:tcPr>
            <w:tcW w:w="15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134"/>
              <w:gridCol w:w="3827"/>
              <w:gridCol w:w="1843"/>
              <w:gridCol w:w="2409"/>
            </w:tblGrid>
            <w:tr w:rsidR="00C1658D" w:rsidRPr="008D51A3" w:rsidTr="008D51A3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134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827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8D51A3">
              <w:tc>
                <w:tcPr>
                  <w:tcW w:w="14630" w:type="dxa"/>
                  <w:gridSpan w:val="6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C30463">
                    <w:rPr>
                      <w:rFonts w:cs="Arial"/>
                      <w:color w:val="000000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C30463">
                    <w:rPr>
                      <w:rFonts w:cs="Arial"/>
                      <w:bCs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06315F" w:rsidRPr="008D51A3" w:rsidTr="008D51A3">
              <w:tc>
                <w:tcPr>
                  <w:tcW w:w="1022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8D51A3">
              <w:tc>
                <w:tcPr>
                  <w:tcW w:w="1022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8D51A3">
              <w:tc>
                <w:tcPr>
                  <w:tcW w:w="1022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освоения средств бюджета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6"/>
                </w:tcPr>
                <w:p w:rsidR="00A0599D" w:rsidRPr="008D51A3" w:rsidRDefault="00A0599D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 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6"/>
                </w:tcPr>
                <w:p w:rsidR="00A0599D" w:rsidRPr="008D51A3" w:rsidRDefault="00A0599D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c>
                <w:tcPr>
                  <w:tcW w:w="14630" w:type="dxa"/>
                  <w:gridSpan w:val="6"/>
                </w:tcPr>
                <w:p w:rsidR="00670372" w:rsidRPr="008D51A3" w:rsidRDefault="00670372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575"/>
              </w:trPr>
              <w:tc>
                <w:tcPr>
                  <w:tcW w:w="14630" w:type="dxa"/>
                  <w:gridSpan w:val="6"/>
                </w:tcPr>
                <w:p w:rsidR="00670372" w:rsidRPr="008D51A3" w:rsidRDefault="00670372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491"/>
              </w:trPr>
              <w:tc>
                <w:tcPr>
                  <w:tcW w:w="14630" w:type="dxa"/>
                  <w:gridSpan w:val="6"/>
                </w:tcPr>
                <w:p w:rsidR="00670372" w:rsidRPr="008D51A3" w:rsidRDefault="00670372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мероприятие4 «Выполнение других расходных обязательств»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и выполнение других расходных обязательств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500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C30463">
                    <w:rPr>
                      <w:rFonts w:cs="Arial"/>
                      <w:bCs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8D51A3">
              <w:trPr>
                <w:trHeight w:val="43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мероприятие1 «Обеспечение деятельности ВУР»</w:t>
                  </w:r>
                </w:p>
              </w:tc>
            </w:tr>
            <w:tr w:rsidR="00DE5DC5" w:rsidRPr="008D51A3" w:rsidTr="008D51A3">
              <w:trPr>
                <w:trHeight w:val="375"/>
              </w:trPr>
              <w:tc>
                <w:tcPr>
                  <w:tcW w:w="1022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450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8D51A3">
              <w:trPr>
                <w:trHeight w:val="270"/>
              </w:trPr>
              <w:tc>
                <w:tcPr>
                  <w:tcW w:w="1022" w:type="dxa"/>
                </w:tcPr>
                <w:p w:rsidR="000E11F4" w:rsidRPr="008D51A3" w:rsidRDefault="000E11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:rsidR="000E11F4" w:rsidRPr="008D51A3" w:rsidRDefault="000E11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BC3773" w:rsidRDefault="00BC377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BC3773" w:rsidRPr="00BC3773" w:rsidRDefault="00BC377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550C26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770E9E" w:rsidRPr="008D51A3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Приложение 3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реализуемых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в рамках 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proofErr w:type="spellStart"/>
            <w:r w:rsidR="00C30463">
              <w:rPr>
                <w:rFonts w:ascii="Arial" w:hAnsi="Arial" w:cs="Arial"/>
              </w:rPr>
              <w:t>Жилин</w:t>
            </w:r>
            <w:r w:rsidRPr="008D51A3">
              <w:rPr>
                <w:rFonts w:ascii="Arial" w:hAnsi="Arial" w:cs="Arial"/>
              </w:rPr>
              <w:t>ского</w:t>
            </w:r>
            <w:proofErr w:type="spellEnd"/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DD0525" w:rsidRPr="00BC3773">
              <w:rPr>
                <w:rFonts w:ascii="Arial" w:eastAsia="Calibri" w:hAnsi="Arial" w:cs="Arial"/>
              </w:rPr>
              <w:t xml:space="preserve"> Россошанского муниципального района</w:t>
            </w:r>
          </w:p>
          <w:p w:rsidR="008D51A3" w:rsidRPr="00BC3773" w:rsidRDefault="00770E9E" w:rsidP="00770E9E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C30463">
              <w:rPr>
                <w:rFonts w:ascii="Arial" w:hAnsi="Arial" w:cs="Arial"/>
                <w:bCs/>
                <w:color w:val="000000"/>
              </w:rPr>
              <w:t>Жилин</w:t>
            </w:r>
            <w:r w:rsidRPr="008D51A3">
              <w:rPr>
                <w:rFonts w:ascii="Arial" w:hAnsi="Arial" w:cs="Arial"/>
                <w:bCs/>
                <w:color w:val="000000"/>
              </w:rPr>
              <w:t>ского</w:t>
            </w:r>
            <w:proofErr w:type="spellEnd"/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BC3773">
              <w:rPr>
                <w:rFonts w:ascii="Arial" w:hAnsi="Arial" w:cs="Arial"/>
                <w:bCs/>
                <w:color w:val="000000"/>
              </w:rPr>
              <w:t xml:space="preserve">» </w:t>
            </w:r>
            <w:r w:rsidR="008D51A3" w:rsidRPr="00BC377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70E9E" w:rsidRPr="008D51A3" w:rsidRDefault="00770E9E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  <w:hyperlink r:id="rId9" w:anchor="P1079" w:history="1">
                    <w:r w:rsidRPr="008D51A3">
                      <w:rPr>
                        <w:rStyle w:val="ae"/>
                        <w:rFonts w:ascii="Arial" w:hAnsi="Arial" w:cs="Arial"/>
                        <w:sz w:val="20"/>
                        <w:szCs w:val="20"/>
                      </w:rPr>
                      <w:t>&lt;1&gt;</w:t>
                    </w:r>
                  </w:hyperlink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975F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C30463">
                    <w:rPr>
                      <w:rFonts w:cs="Arial"/>
                      <w:color w:val="000000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7975FF" w:rsidRPr="00BC3773">
                    <w:rPr>
                      <w:rFonts w:eastAsia="Calibri" w:cs="Arial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C30463">
                    <w:rPr>
                      <w:rFonts w:cs="Arial"/>
                      <w:bCs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</w:t>
                  </w:r>
                  <w:proofErr w:type="spellStart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поселени</w:t>
                  </w:r>
                  <w:r w:rsidR="007975FF">
                    <w:rPr>
                      <w:rFonts w:cs="Arial"/>
                      <w:bCs/>
                      <w:sz w:val="20"/>
                      <w:szCs w:val="20"/>
                    </w:rPr>
                    <w:t>ия</w:t>
                  </w:r>
                  <w:proofErr w:type="spellEnd"/>
                  <w:r w:rsidR="00BC3773">
                    <w:rPr>
                      <w:rFonts w:eastAsia="Calibri"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населения о деятельности органов местного самоуправления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Укрепление материально-технического оснащения администрации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Основное мероприятие 1.2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proofErr w:type="spellStart"/>
                  <w:r w:rsidR="00C30463">
                    <w:rPr>
                      <w:rFonts w:ascii="Arial" w:hAnsi="Arial" w:cs="Arial"/>
                      <w:sz w:val="20"/>
                      <w:szCs w:val="20"/>
                    </w:rPr>
                    <w:t>Жилин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proofErr w:type="spellEnd"/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proofErr w:type="spellStart"/>
                  <w:r w:rsidR="00C30463">
                    <w:rPr>
                      <w:rFonts w:cs="Arial"/>
                      <w:bCs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обеспечению избирательной комиссии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Освоение бюджетных средств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закупке товаров, работ и услуг для государственных (муниципальных) нужд.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C30463">
                    <w:rPr>
                      <w:rFonts w:cs="Arial"/>
                      <w:bCs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proofErr w:type="spellStart"/>
                  <w:r w:rsidR="00C30463">
                    <w:rPr>
                      <w:rFonts w:cs="Arial"/>
                      <w:spacing w:val="-5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lastRenderedPageBreak/>
                    <w:t xml:space="preserve">выплата единовременного денежного поощрения муниципальным служащим </w:t>
                  </w:r>
                  <w:proofErr w:type="spellStart"/>
                  <w:r w:rsidR="00C30463">
                    <w:rPr>
                      <w:rFonts w:cs="Arial"/>
                      <w:spacing w:val="-5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  <w:lang w:eastAsia="en-US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proofErr w:type="spellStart"/>
                  <w:r w:rsidR="00C30463">
                    <w:rPr>
                      <w:rFonts w:cs="Arial"/>
                      <w:sz w:val="20"/>
                      <w:szCs w:val="20"/>
                    </w:rPr>
                    <w:t>Жилин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</w:t>
            </w: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C3046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DB540B" w:rsidRPr="00C30463" w:rsidRDefault="00DB540B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9471C" w:rsidRDefault="0089471C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Pr="008D51A3" w:rsidRDefault="00EC6BC7" w:rsidP="00EC6BC7">
            <w:pPr>
              <w:ind w:firstLine="0"/>
              <w:jc w:val="right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lastRenderedPageBreak/>
              <w:t>Приложение 4</w:t>
            </w:r>
          </w:p>
          <w:p w:rsidR="00AE349D" w:rsidRDefault="00AE349D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p w:rsidR="00C20DC9" w:rsidRPr="008D51A3" w:rsidRDefault="001735BA" w:rsidP="00065A7C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Pr="008D51A3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</w:t>
            </w:r>
            <w:r w:rsidR="007975FF" w:rsidRPr="008D51A3">
              <w:rPr>
                <w:rFonts w:eastAsia="Calibri" w:cs="Arial"/>
              </w:rPr>
              <w:t xml:space="preserve">Россошанского муниципального района 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C30463">
              <w:rPr>
                <w:rFonts w:cs="Arial"/>
                <w:bCs/>
              </w:rPr>
              <w:t>Жилин</w:t>
            </w:r>
            <w:r w:rsidR="000B75C9" w:rsidRPr="008D51A3">
              <w:rPr>
                <w:rFonts w:cs="Arial"/>
                <w:bCs/>
              </w:rPr>
              <w:t>ского</w:t>
            </w:r>
            <w:proofErr w:type="spellEnd"/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  <w:r w:rsidR="00C20DC9" w:rsidRPr="008D51A3">
              <w:rPr>
                <w:rFonts w:cs="Arial"/>
                <w:bCs/>
              </w:rPr>
              <w:t xml:space="preserve"> </w:t>
            </w:r>
          </w:p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C6BC7" w:rsidRPr="008D51A3" w:rsidTr="002D146C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FD3339" w:rsidRPr="008D51A3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0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EC6BC7" w:rsidRPr="008D51A3" w:rsidTr="002D146C">
        <w:trPr>
          <w:gridAfter w:val="2"/>
          <w:wAfter w:w="658" w:type="dxa"/>
          <w:trHeight w:val="54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0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D3339" w:rsidRPr="008D51A3" w:rsidTr="002D146C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332F41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7D162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всего (бюджетные </w:t>
            </w:r>
            <w:proofErr w:type="spellStart"/>
            <w:r>
              <w:rPr>
                <w:rFonts w:cs="Arial"/>
                <w:sz w:val="20"/>
                <w:szCs w:val="20"/>
              </w:rPr>
              <w:t>ассигнования</w:t>
            </w:r>
            <w:proofErr w:type="gramStart"/>
            <w:r>
              <w:rPr>
                <w:rFonts w:cs="Arial"/>
                <w:sz w:val="20"/>
                <w:szCs w:val="20"/>
              </w:rPr>
              <w:t>,</w:t>
            </w:r>
            <w:r w:rsidR="00EC6BC7" w:rsidRPr="008D51A3">
              <w:rPr>
                <w:rFonts w:cs="Arial"/>
                <w:sz w:val="20"/>
                <w:szCs w:val="20"/>
              </w:rPr>
              <w:t>п</w:t>
            </w:r>
            <w:proofErr w:type="gramEnd"/>
            <w:r w:rsidR="00EC6BC7" w:rsidRPr="008D51A3">
              <w:rPr>
                <w:rFonts w:cs="Arial"/>
                <w:sz w:val="20"/>
                <w:szCs w:val="20"/>
              </w:rPr>
              <w:t>редусмотренные</w:t>
            </w:r>
            <w:proofErr w:type="spellEnd"/>
            <w:r w:rsidR="00EC6BC7" w:rsidRPr="008D51A3">
              <w:rPr>
                <w:rFonts w:cs="Arial"/>
                <w:sz w:val="20"/>
                <w:szCs w:val="20"/>
              </w:rPr>
              <w:t xml:space="preserve"> решением СНД о бюджете </w:t>
            </w:r>
          </w:p>
          <w:p w:rsidR="00EC6BC7" w:rsidRPr="008D51A3" w:rsidRDefault="00C3046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="00EC6BC7"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="00EC6BC7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FD3339" w:rsidRPr="008D51A3" w:rsidTr="00332F41">
        <w:trPr>
          <w:gridAfter w:val="2"/>
          <w:wAfter w:w="658" w:type="dxa"/>
          <w:trHeight w:val="221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332F41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D3339" w:rsidRPr="008D51A3" w:rsidTr="00332F41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7975F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C30463">
              <w:rPr>
                <w:rFonts w:cs="Arial"/>
                <w:bCs/>
                <w:sz w:val="20"/>
                <w:szCs w:val="20"/>
              </w:rPr>
              <w:t>Жилин</w:t>
            </w:r>
            <w:r w:rsidRPr="008D51A3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186E62" w:rsidP="00281CFF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19233,2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38227A" w:rsidP="002B05D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2761,3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38227A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8E07DC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8E07DC" w:rsidP="007812E9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2670,7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186E62" w:rsidP="007812E9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8E07DC" w:rsidP="007812E9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2614,5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8E07DC" w:rsidP="00F5660F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2524,8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8E07DC" w:rsidP="00332F41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3660,5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8E07DC" w:rsidP="00800A28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3410,4</w:t>
            </w:r>
          </w:p>
        </w:tc>
      </w:tr>
      <w:tr w:rsidR="00FD3339" w:rsidRPr="008D51A3" w:rsidTr="00332F41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13182" w:rsidRPr="008D51A3" w:rsidTr="00332F41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82" w:rsidRPr="008D51A3" w:rsidRDefault="0051318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182" w:rsidRPr="008D51A3" w:rsidRDefault="0051318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8D51A3" w:rsidRDefault="0051318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82" w:rsidRPr="008D51A3" w:rsidRDefault="00513182" w:rsidP="007D3D1A">
            <w:pPr>
              <w:ind w:right="-108" w:hanging="11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82" w:rsidRPr="008D51A3" w:rsidRDefault="00513182" w:rsidP="008C0EE1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2B05DE" w:rsidP="008C0EE1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513182" w:rsidP="008C0EE1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513182" w:rsidP="008C0EE1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82" w:rsidRPr="008D51A3" w:rsidRDefault="00513182" w:rsidP="008C0EE1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513182" w:rsidP="008C0EE1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182" w:rsidRPr="008D51A3" w:rsidRDefault="00513182" w:rsidP="008C0EE1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513182" w:rsidP="008C0EE1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82" w:rsidRPr="008D51A3" w:rsidRDefault="00513182" w:rsidP="008C0EE1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8227A" w:rsidRPr="008D51A3" w:rsidTr="00332F41">
        <w:trPr>
          <w:gridAfter w:val="2"/>
          <w:wAfter w:w="658" w:type="dxa"/>
          <w:trHeight w:val="426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Обеспечение реализации муниципальной 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lastRenderedPageBreak/>
              <w:t>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  <w:p w:rsidR="0038227A" w:rsidRPr="008D51A3" w:rsidRDefault="0038227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186E62" w:rsidP="002D1B33">
            <w:pPr>
              <w:ind w:right="-108" w:hanging="11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18264,6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2598,2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2598,2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186E62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4100,7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2455,9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2362,9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3248,4</w:t>
            </w:r>
          </w:p>
        </w:tc>
      </w:tr>
      <w:tr w:rsidR="0038227A" w:rsidRPr="008D51A3" w:rsidTr="00332F41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27A" w:rsidRPr="008D51A3" w:rsidRDefault="0038227A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6E62" w:rsidRPr="008D51A3" w:rsidTr="00332F41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1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18264,6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2598,2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2598,2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4100,7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2455,9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2362,9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E62" w:rsidRPr="008D51A3" w:rsidRDefault="00186E62" w:rsidP="00186E62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3248,4</w:t>
            </w:r>
          </w:p>
        </w:tc>
      </w:tr>
      <w:tr w:rsidR="0038227A" w:rsidRPr="008D51A3" w:rsidTr="00332F41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8A6843" w:rsidP="008A6843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10932,1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1686,4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1686,4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8A6843" w:rsidP="008A6843">
            <w:pPr>
              <w:ind w:right="-111" w:hanging="10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1667,9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1548,9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2096,7</w:t>
            </w:r>
          </w:p>
        </w:tc>
      </w:tr>
      <w:tr w:rsidR="0038227A" w:rsidRPr="008D51A3" w:rsidTr="00332F41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8A684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8A684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843" w:rsidRPr="008D51A3" w:rsidTr="00332F41">
        <w:trPr>
          <w:gridAfter w:val="2"/>
          <w:wAfter w:w="658" w:type="dxa"/>
          <w:trHeight w:val="1030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10932,1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1686,4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right="-111" w:hanging="10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1667,9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1548,9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2096,8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2096,7</w:t>
            </w:r>
          </w:p>
        </w:tc>
      </w:tr>
      <w:tr w:rsidR="0038227A" w:rsidRPr="008D51A3" w:rsidTr="00332F41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8A6843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5602,5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911,8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911,8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8A6843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1151,7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1151,7</w:t>
            </w:r>
          </w:p>
        </w:tc>
      </w:tr>
      <w:tr w:rsidR="0038227A" w:rsidRPr="008D51A3" w:rsidTr="00332F41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A6843" w:rsidRPr="008D51A3" w:rsidTr="00332F41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5602,5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911,8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911,8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1151,7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1151,7</w:t>
            </w:r>
          </w:p>
        </w:tc>
      </w:tr>
      <w:tr w:rsidR="0038227A" w:rsidRPr="008D51A3" w:rsidTr="00332F41">
        <w:trPr>
          <w:gridAfter w:val="2"/>
          <w:wAfter w:w="658" w:type="dxa"/>
          <w:trHeight w:val="348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8227A" w:rsidRPr="008D51A3" w:rsidTr="00332F41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8227A" w:rsidRPr="008D51A3" w:rsidTr="00332F41">
        <w:trPr>
          <w:gridAfter w:val="2"/>
          <w:wAfter w:w="658" w:type="dxa"/>
          <w:trHeight w:val="966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8227A" w:rsidRPr="008D51A3" w:rsidTr="00332F41">
        <w:trPr>
          <w:gridAfter w:val="2"/>
          <w:wAfter w:w="658" w:type="dxa"/>
          <w:trHeight w:val="3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8A6843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</w:t>
            </w:r>
            <w:r w:rsidR="0038227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730B3A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A6843">
              <w:rPr>
                <w:rFonts w:cs="Arial"/>
                <w:sz w:val="20"/>
                <w:szCs w:val="20"/>
              </w:rPr>
              <w:t>48</w:t>
            </w:r>
            <w:r w:rsidR="0038227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8227A" w:rsidRPr="008D51A3" w:rsidTr="00332F41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A6843" w:rsidRPr="008D51A3" w:rsidTr="00332F41">
        <w:trPr>
          <w:gridAfter w:val="2"/>
          <w:wAfter w:w="658" w:type="dxa"/>
          <w:trHeight w:val="100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bookmarkStart w:id="2" w:name="_GoBack" w:colFirst="3" w:colLast="8"/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43" w:rsidRPr="008D51A3" w:rsidRDefault="008A6843" w:rsidP="008A684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bookmarkEnd w:id="2"/>
      <w:tr w:rsidR="00186E62" w:rsidRPr="008D51A3" w:rsidTr="00332F41">
        <w:trPr>
          <w:gridAfter w:val="3"/>
          <w:wAfter w:w="666" w:type="dxa"/>
          <w:trHeight w:val="2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332F41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>«Осуществление мобилизационно</w:t>
            </w:r>
            <w:r w:rsidRPr="008D51A3">
              <w:rPr>
                <w:rFonts w:cs="Arial"/>
                <w:bCs/>
                <w:sz w:val="20"/>
                <w:szCs w:val="20"/>
              </w:rPr>
              <w:lastRenderedPageBreak/>
              <w:t xml:space="preserve">й и вневойсковой подготовки в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Жилин</w:t>
            </w:r>
            <w:r w:rsidRPr="008D51A3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8227A" w:rsidRPr="008D51A3" w:rsidTr="00332F41">
        <w:trPr>
          <w:gridAfter w:val="3"/>
          <w:wAfter w:w="666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6E62" w:rsidRPr="008D51A3" w:rsidTr="00332F41">
        <w:trPr>
          <w:gridAfter w:val="3"/>
          <w:wAfter w:w="666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86E62" w:rsidRPr="008D51A3" w:rsidTr="00332F41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2" w:rsidRPr="008D51A3" w:rsidRDefault="00186E62" w:rsidP="00186E6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62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8227A" w:rsidRPr="008D51A3" w:rsidTr="00332F41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8227A" w:rsidRPr="008D51A3" w:rsidTr="00332F41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27A" w:rsidRPr="008D51A3" w:rsidRDefault="00186E62" w:rsidP="00186E6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27A" w:rsidRPr="008D51A3" w:rsidRDefault="00186E62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7A" w:rsidRPr="008D51A3" w:rsidRDefault="0038227A" w:rsidP="003F611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8227A" w:rsidRPr="008D51A3" w:rsidTr="00332F41">
        <w:trPr>
          <w:gridAfter w:val="3"/>
          <w:wAfter w:w="666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72,5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</w:tr>
      <w:tr w:rsidR="0038227A" w:rsidRPr="008D51A3" w:rsidTr="00332F41">
        <w:trPr>
          <w:gridAfter w:val="3"/>
          <w:wAfter w:w="666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227A" w:rsidRPr="008D51A3" w:rsidTr="00332F41">
        <w:trPr>
          <w:gridAfter w:val="3"/>
          <w:wAfter w:w="666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7A" w:rsidRPr="008D51A3" w:rsidRDefault="0038227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72,5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</w:tr>
      <w:tr w:rsidR="0038227A" w:rsidRPr="008D51A3" w:rsidTr="00332F41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2D1B3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2D1B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72,5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2D1B3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</w:tr>
      <w:tr w:rsidR="0038227A" w:rsidRPr="008D51A3" w:rsidTr="00332F41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227A" w:rsidRPr="008D51A3" w:rsidTr="00332F41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A" w:rsidRPr="008D51A3" w:rsidRDefault="0038227A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7A" w:rsidRPr="008D51A3" w:rsidRDefault="0038227A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8D51A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2900D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72,5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7A" w:rsidRPr="008D51A3" w:rsidRDefault="0038227A" w:rsidP="008C0E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8D51A3">
      <w:type w:val="nextColumn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31" w:rsidRDefault="00606D31">
      <w:r>
        <w:separator/>
      </w:r>
    </w:p>
  </w:endnote>
  <w:endnote w:type="continuationSeparator" w:id="0">
    <w:p w:rsidR="00606D31" w:rsidRDefault="0060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31" w:rsidRDefault="00606D31">
      <w:r>
        <w:separator/>
      </w:r>
    </w:p>
  </w:footnote>
  <w:footnote w:type="continuationSeparator" w:id="0">
    <w:p w:rsidR="00606D31" w:rsidRDefault="0060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4C" w:rsidRDefault="00BF484C">
    <w:pPr>
      <w:pStyle w:val="a3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0E8A"/>
    <w:rsid w:val="00012EE3"/>
    <w:rsid w:val="00013DFC"/>
    <w:rsid w:val="000142D2"/>
    <w:rsid w:val="000212A3"/>
    <w:rsid w:val="0002662F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506A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256"/>
    <w:rsid w:val="000F0481"/>
    <w:rsid w:val="000F6780"/>
    <w:rsid w:val="00102E80"/>
    <w:rsid w:val="001038DD"/>
    <w:rsid w:val="00105A24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344CB"/>
    <w:rsid w:val="00137CA0"/>
    <w:rsid w:val="00141B22"/>
    <w:rsid w:val="001428F7"/>
    <w:rsid w:val="00145758"/>
    <w:rsid w:val="00147BBD"/>
    <w:rsid w:val="0015202A"/>
    <w:rsid w:val="0015206A"/>
    <w:rsid w:val="00152805"/>
    <w:rsid w:val="0015496F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6E62"/>
    <w:rsid w:val="0018737D"/>
    <w:rsid w:val="00187BE0"/>
    <w:rsid w:val="00192699"/>
    <w:rsid w:val="001A0590"/>
    <w:rsid w:val="001A1200"/>
    <w:rsid w:val="001A378D"/>
    <w:rsid w:val="001A38B1"/>
    <w:rsid w:val="001B6DA8"/>
    <w:rsid w:val="001C4CB4"/>
    <w:rsid w:val="001C5646"/>
    <w:rsid w:val="001C6717"/>
    <w:rsid w:val="001C716F"/>
    <w:rsid w:val="001D4B74"/>
    <w:rsid w:val="001D564B"/>
    <w:rsid w:val="001D594F"/>
    <w:rsid w:val="001D70B3"/>
    <w:rsid w:val="001D7DDC"/>
    <w:rsid w:val="001E4D45"/>
    <w:rsid w:val="001E55C9"/>
    <w:rsid w:val="001E612B"/>
    <w:rsid w:val="001E6FA8"/>
    <w:rsid w:val="001E7E4F"/>
    <w:rsid w:val="001E7EB8"/>
    <w:rsid w:val="001F0695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BDA"/>
    <w:rsid w:val="00224BBF"/>
    <w:rsid w:val="002307FF"/>
    <w:rsid w:val="00230939"/>
    <w:rsid w:val="00233827"/>
    <w:rsid w:val="00241B47"/>
    <w:rsid w:val="002434D9"/>
    <w:rsid w:val="0024501E"/>
    <w:rsid w:val="002479CB"/>
    <w:rsid w:val="002502A4"/>
    <w:rsid w:val="0025472E"/>
    <w:rsid w:val="00255173"/>
    <w:rsid w:val="00256B78"/>
    <w:rsid w:val="00257B0A"/>
    <w:rsid w:val="00257D62"/>
    <w:rsid w:val="00261196"/>
    <w:rsid w:val="0026402B"/>
    <w:rsid w:val="00266A91"/>
    <w:rsid w:val="00271E72"/>
    <w:rsid w:val="00274801"/>
    <w:rsid w:val="002754A3"/>
    <w:rsid w:val="00276583"/>
    <w:rsid w:val="00281952"/>
    <w:rsid w:val="00281CFF"/>
    <w:rsid w:val="00282667"/>
    <w:rsid w:val="00285E36"/>
    <w:rsid w:val="002900DA"/>
    <w:rsid w:val="002922EE"/>
    <w:rsid w:val="002A2BBD"/>
    <w:rsid w:val="002A4B0D"/>
    <w:rsid w:val="002A4F5B"/>
    <w:rsid w:val="002A5A7B"/>
    <w:rsid w:val="002B05DE"/>
    <w:rsid w:val="002B1DB4"/>
    <w:rsid w:val="002B37A2"/>
    <w:rsid w:val="002C0996"/>
    <w:rsid w:val="002C10C4"/>
    <w:rsid w:val="002C6497"/>
    <w:rsid w:val="002D12EF"/>
    <w:rsid w:val="002D146C"/>
    <w:rsid w:val="002D1B33"/>
    <w:rsid w:val="002D36D8"/>
    <w:rsid w:val="002D4C7C"/>
    <w:rsid w:val="002E1910"/>
    <w:rsid w:val="002E2089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32F41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70B53"/>
    <w:rsid w:val="00376AA6"/>
    <w:rsid w:val="00380BAB"/>
    <w:rsid w:val="0038227A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4862"/>
    <w:rsid w:val="003C6A15"/>
    <w:rsid w:val="003D0013"/>
    <w:rsid w:val="003D3275"/>
    <w:rsid w:val="003D54F7"/>
    <w:rsid w:val="003D5533"/>
    <w:rsid w:val="003E389B"/>
    <w:rsid w:val="003E4FC4"/>
    <w:rsid w:val="003E5F83"/>
    <w:rsid w:val="003F363B"/>
    <w:rsid w:val="003F611E"/>
    <w:rsid w:val="0040266E"/>
    <w:rsid w:val="004041D5"/>
    <w:rsid w:val="00404A5B"/>
    <w:rsid w:val="004055F0"/>
    <w:rsid w:val="00407B5B"/>
    <w:rsid w:val="004111F6"/>
    <w:rsid w:val="00411D44"/>
    <w:rsid w:val="0041712B"/>
    <w:rsid w:val="00417D7E"/>
    <w:rsid w:val="00422A3F"/>
    <w:rsid w:val="00422B8F"/>
    <w:rsid w:val="00426027"/>
    <w:rsid w:val="004333F8"/>
    <w:rsid w:val="00433C24"/>
    <w:rsid w:val="004347A2"/>
    <w:rsid w:val="0044027F"/>
    <w:rsid w:val="00442DF0"/>
    <w:rsid w:val="00443189"/>
    <w:rsid w:val="00443AE4"/>
    <w:rsid w:val="00447EC5"/>
    <w:rsid w:val="004509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79D5"/>
    <w:rsid w:val="004A1297"/>
    <w:rsid w:val="004A2345"/>
    <w:rsid w:val="004A361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D6C4F"/>
    <w:rsid w:val="004E01F2"/>
    <w:rsid w:val="004E0C04"/>
    <w:rsid w:val="004E283D"/>
    <w:rsid w:val="004E4878"/>
    <w:rsid w:val="004E4C86"/>
    <w:rsid w:val="004E77E9"/>
    <w:rsid w:val="004F0E33"/>
    <w:rsid w:val="00501CF5"/>
    <w:rsid w:val="005075EC"/>
    <w:rsid w:val="00507A96"/>
    <w:rsid w:val="00510B91"/>
    <w:rsid w:val="00510C31"/>
    <w:rsid w:val="005112AF"/>
    <w:rsid w:val="00512A61"/>
    <w:rsid w:val="00513182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50C26"/>
    <w:rsid w:val="00553B78"/>
    <w:rsid w:val="005569A4"/>
    <w:rsid w:val="00557259"/>
    <w:rsid w:val="0056175F"/>
    <w:rsid w:val="00561B03"/>
    <w:rsid w:val="005632B4"/>
    <w:rsid w:val="00563984"/>
    <w:rsid w:val="00565E75"/>
    <w:rsid w:val="00566F2C"/>
    <w:rsid w:val="00570A88"/>
    <w:rsid w:val="005745B1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C1674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D31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3FE7"/>
    <w:rsid w:val="00647787"/>
    <w:rsid w:val="00654D22"/>
    <w:rsid w:val="00663F3E"/>
    <w:rsid w:val="0066572E"/>
    <w:rsid w:val="00670372"/>
    <w:rsid w:val="006703DF"/>
    <w:rsid w:val="00672349"/>
    <w:rsid w:val="00680C2E"/>
    <w:rsid w:val="00681B30"/>
    <w:rsid w:val="00682017"/>
    <w:rsid w:val="0068264A"/>
    <w:rsid w:val="00682779"/>
    <w:rsid w:val="00684ADA"/>
    <w:rsid w:val="00686F06"/>
    <w:rsid w:val="0069278A"/>
    <w:rsid w:val="0069335A"/>
    <w:rsid w:val="006940BB"/>
    <w:rsid w:val="00694201"/>
    <w:rsid w:val="006955C7"/>
    <w:rsid w:val="006A3320"/>
    <w:rsid w:val="006A5FF7"/>
    <w:rsid w:val="006B0610"/>
    <w:rsid w:val="006B1108"/>
    <w:rsid w:val="006B52AB"/>
    <w:rsid w:val="006B7CC4"/>
    <w:rsid w:val="006C35A6"/>
    <w:rsid w:val="006C3B4F"/>
    <w:rsid w:val="006C589C"/>
    <w:rsid w:val="006D2B64"/>
    <w:rsid w:val="006E0FCF"/>
    <w:rsid w:val="006E1655"/>
    <w:rsid w:val="006E27C2"/>
    <w:rsid w:val="006E45AA"/>
    <w:rsid w:val="006F0265"/>
    <w:rsid w:val="006F402B"/>
    <w:rsid w:val="006F4446"/>
    <w:rsid w:val="007063A2"/>
    <w:rsid w:val="00706FF2"/>
    <w:rsid w:val="0070741D"/>
    <w:rsid w:val="007142E7"/>
    <w:rsid w:val="007151EE"/>
    <w:rsid w:val="00715F24"/>
    <w:rsid w:val="0072036C"/>
    <w:rsid w:val="00723148"/>
    <w:rsid w:val="00730B3A"/>
    <w:rsid w:val="0073164F"/>
    <w:rsid w:val="0073523B"/>
    <w:rsid w:val="00736CD2"/>
    <w:rsid w:val="00740997"/>
    <w:rsid w:val="0074310E"/>
    <w:rsid w:val="00744308"/>
    <w:rsid w:val="00745EB4"/>
    <w:rsid w:val="007502D1"/>
    <w:rsid w:val="007508C7"/>
    <w:rsid w:val="00752E33"/>
    <w:rsid w:val="007540D9"/>
    <w:rsid w:val="0075553F"/>
    <w:rsid w:val="00756E42"/>
    <w:rsid w:val="007670C8"/>
    <w:rsid w:val="00770E9E"/>
    <w:rsid w:val="007807C9"/>
    <w:rsid w:val="007812E9"/>
    <w:rsid w:val="00781ECA"/>
    <w:rsid w:val="00781F56"/>
    <w:rsid w:val="00785BEE"/>
    <w:rsid w:val="007911C6"/>
    <w:rsid w:val="00794180"/>
    <w:rsid w:val="007975FF"/>
    <w:rsid w:val="007976C7"/>
    <w:rsid w:val="007A0600"/>
    <w:rsid w:val="007A20D6"/>
    <w:rsid w:val="007A2B00"/>
    <w:rsid w:val="007A414A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62D"/>
    <w:rsid w:val="007D17EA"/>
    <w:rsid w:val="007D2883"/>
    <w:rsid w:val="007D3D1A"/>
    <w:rsid w:val="007D3F14"/>
    <w:rsid w:val="007D74CA"/>
    <w:rsid w:val="007E20EA"/>
    <w:rsid w:val="007E60DD"/>
    <w:rsid w:val="007F0E63"/>
    <w:rsid w:val="007F1075"/>
    <w:rsid w:val="007F2467"/>
    <w:rsid w:val="007F51F4"/>
    <w:rsid w:val="00800A28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71C"/>
    <w:rsid w:val="00894D4D"/>
    <w:rsid w:val="008A0261"/>
    <w:rsid w:val="008A0C12"/>
    <w:rsid w:val="008A1C78"/>
    <w:rsid w:val="008A56B2"/>
    <w:rsid w:val="008A6843"/>
    <w:rsid w:val="008A739C"/>
    <w:rsid w:val="008B2A17"/>
    <w:rsid w:val="008C0EE1"/>
    <w:rsid w:val="008C2790"/>
    <w:rsid w:val="008C6831"/>
    <w:rsid w:val="008D09E9"/>
    <w:rsid w:val="008D0D60"/>
    <w:rsid w:val="008D332E"/>
    <w:rsid w:val="008D51A3"/>
    <w:rsid w:val="008E07DC"/>
    <w:rsid w:val="008E0F1D"/>
    <w:rsid w:val="008E213D"/>
    <w:rsid w:val="008E26A8"/>
    <w:rsid w:val="008E3A2C"/>
    <w:rsid w:val="008E5097"/>
    <w:rsid w:val="008E730E"/>
    <w:rsid w:val="008F0F5C"/>
    <w:rsid w:val="008F47BA"/>
    <w:rsid w:val="008F5857"/>
    <w:rsid w:val="008F607C"/>
    <w:rsid w:val="008F6251"/>
    <w:rsid w:val="00900D33"/>
    <w:rsid w:val="009106C9"/>
    <w:rsid w:val="009115D4"/>
    <w:rsid w:val="009138EB"/>
    <w:rsid w:val="00913C33"/>
    <w:rsid w:val="009168FC"/>
    <w:rsid w:val="00925199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169"/>
    <w:rsid w:val="009765E1"/>
    <w:rsid w:val="00980071"/>
    <w:rsid w:val="009800AF"/>
    <w:rsid w:val="009807E3"/>
    <w:rsid w:val="00994345"/>
    <w:rsid w:val="0099673A"/>
    <w:rsid w:val="009A45AB"/>
    <w:rsid w:val="009A6B7B"/>
    <w:rsid w:val="009B1A8A"/>
    <w:rsid w:val="009B3E49"/>
    <w:rsid w:val="009B4677"/>
    <w:rsid w:val="009B4F4B"/>
    <w:rsid w:val="009B72AB"/>
    <w:rsid w:val="009C1DB1"/>
    <w:rsid w:val="009C6285"/>
    <w:rsid w:val="009C6B41"/>
    <w:rsid w:val="009D52BA"/>
    <w:rsid w:val="009E4222"/>
    <w:rsid w:val="009E7248"/>
    <w:rsid w:val="009E7F69"/>
    <w:rsid w:val="009F2562"/>
    <w:rsid w:val="009F36F4"/>
    <w:rsid w:val="009F3746"/>
    <w:rsid w:val="009F7469"/>
    <w:rsid w:val="00A0106E"/>
    <w:rsid w:val="00A0599D"/>
    <w:rsid w:val="00A06599"/>
    <w:rsid w:val="00A0676B"/>
    <w:rsid w:val="00A10925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78F6"/>
    <w:rsid w:val="00A4113D"/>
    <w:rsid w:val="00A427A4"/>
    <w:rsid w:val="00A4652F"/>
    <w:rsid w:val="00A50303"/>
    <w:rsid w:val="00A52675"/>
    <w:rsid w:val="00A76235"/>
    <w:rsid w:val="00A814AE"/>
    <w:rsid w:val="00A81BD3"/>
    <w:rsid w:val="00A91731"/>
    <w:rsid w:val="00A91D18"/>
    <w:rsid w:val="00A95F8E"/>
    <w:rsid w:val="00A969BC"/>
    <w:rsid w:val="00AA6414"/>
    <w:rsid w:val="00AB0253"/>
    <w:rsid w:val="00AB29BC"/>
    <w:rsid w:val="00AB4146"/>
    <w:rsid w:val="00AB4EA7"/>
    <w:rsid w:val="00AB4FA7"/>
    <w:rsid w:val="00AC495B"/>
    <w:rsid w:val="00AD34A9"/>
    <w:rsid w:val="00AE2AD3"/>
    <w:rsid w:val="00AE349D"/>
    <w:rsid w:val="00AE3649"/>
    <w:rsid w:val="00AE66C9"/>
    <w:rsid w:val="00AE6765"/>
    <w:rsid w:val="00AF2EA7"/>
    <w:rsid w:val="00AF3BD0"/>
    <w:rsid w:val="00AF7E7B"/>
    <w:rsid w:val="00B02BD8"/>
    <w:rsid w:val="00B13B4F"/>
    <w:rsid w:val="00B2010B"/>
    <w:rsid w:val="00B2243A"/>
    <w:rsid w:val="00B229E2"/>
    <w:rsid w:val="00B24F9F"/>
    <w:rsid w:val="00B26CDA"/>
    <w:rsid w:val="00B2799A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C3773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4C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30463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55D36"/>
    <w:rsid w:val="00C63699"/>
    <w:rsid w:val="00C638F1"/>
    <w:rsid w:val="00C63B91"/>
    <w:rsid w:val="00C67082"/>
    <w:rsid w:val="00C73D14"/>
    <w:rsid w:val="00C7421B"/>
    <w:rsid w:val="00C75F73"/>
    <w:rsid w:val="00C77EFB"/>
    <w:rsid w:val="00C80418"/>
    <w:rsid w:val="00C81BA0"/>
    <w:rsid w:val="00C83538"/>
    <w:rsid w:val="00C83699"/>
    <w:rsid w:val="00C91861"/>
    <w:rsid w:val="00C945AB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3CA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540B"/>
    <w:rsid w:val="00DB5981"/>
    <w:rsid w:val="00DB66AD"/>
    <w:rsid w:val="00DC20C0"/>
    <w:rsid w:val="00DC48ED"/>
    <w:rsid w:val="00DC7681"/>
    <w:rsid w:val="00DD0525"/>
    <w:rsid w:val="00DD0E70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F91"/>
    <w:rsid w:val="00E22EC6"/>
    <w:rsid w:val="00E2366B"/>
    <w:rsid w:val="00E3018B"/>
    <w:rsid w:val="00E3341D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32B5"/>
    <w:rsid w:val="00EB4189"/>
    <w:rsid w:val="00EB62DA"/>
    <w:rsid w:val="00EC2ED0"/>
    <w:rsid w:val="00EC34FC"/>
    <w:rsid w:val="00EC4E5D"/>
    <w:rsid w:val="00EC63EB"/>
    <w:rsid w:val="00EC6BC7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382B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14EB7"/>
    <w:rsid w:val="00F21D44"/>
    <w:rsid w:val="00F235CD"/>
    <w:rsid w:val="00F2628A"/>
    <w:rsid w:val="00F33BA8"/>
    <w:rsid w:val="00F340FD"/>
    <w:rsid w:val="00F34409"/>
    <w:rsid w:val="00F3607D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20E8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tbalabanova.VRN\Desktop\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011B-5893-488C-9DDB-6FD724E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19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29676</CharactersWithSpaces>
  <SharedDoc>false</SharedDoc>
  <HLinks>
    <vt:vector size="6" baseType="variant">
      <vt:variant>
        <vt:i4>74581076</vt:i4>
      </vt:variant>
      <vt:variant>
        <vt:i4>0</vt:i4>
      </vt:variant>
      <vt:variant>
        <vt:i4>0</vt:i4>
      </vt:variant>
      <vt:variant>
        <vt:i4>5</vt:i4>
      </vt:variant>
      <vt:variant>
        <vt:lpwstr>../../../tbalabanova.VRN/Desktop/программа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ZhilinOlya</cp:lastModifiedBy>
  <cp:revision>7</cp:revision>
  <cp:lastPrinted>2022-09-12T08:55:00Z</cp:lastPrinted>
  <dcterms:created xsi:type="dcterms:W3CDTF">2022-08-29T13:57:00Z</dcterms:created>
  <dcterms:modified xsi:type="dcterms:W3CDTF">2022-09-12T10:36:00Z</dcterms:modified>
</cp:coreProperties>
</file>